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8A605" w14:textId="77777777" w:rsidR="0042505C" w:rsidRDefault="00E015B5" w:rsidP="00D32425">
      <w:pPr>
        <w:spacing w:before="40" w:after="40"/>
        <w:ind w:firstLine="360"/>
        <w:rPr>
          <w:b/>
          <w:sz w:val="24"/>
          <w:szCs w:val="24"/>
        </w:rPr>
      </w:pPr>
      <w:r w:rsidRPr="00633004">
        <w:rPr>
          <w:b/>
          <w:sz w:val="24"/>
          <w:szCs w:val="24"/>
        </w:rPr>
        <w:softHyphen/>
      </w:r>
    </w:p>
    <w:p w14:paraId="0056087A" w14:textId="77777777" w:rsidR="00D150FC" w:rsidRDefault="00D150FC" w:rsidP="00D32425">
      <w:pPr>
        <w:spacing w:before="40" w:after="40"/>
        <w:ind w:firstLine="360"/>
        <w:rPr>
          <w:b/>
          <w:sz w:val="24"/>
          <w:szCs w:val="24"/>
        </w:rPr>
      </w:pPr>
    </w:p>
    <w:p w14:paraId="7F8FF10E" w14:textId="7421797A" w:rsidR="000279E0" w:rsidRPr="00D150FC" w:rsidRDefault="00AB0398" w:rsidP="00D32425">
      <w:pPr>
        <w:spacing w:before="40" w:after="40"/>
        <w:ind w:firstLine="360"/>
        <w:rPr>
          <w:rFonts w:ascii="Arial" w:hAnsi="Arial" w:cs="Arial"/>
          <w:sz w:val="24"/>
          <w:szCs w:val="24"/>
        </w:rPr>
      </w:pPr>
      <w:r w:rsidRPr="00D150FC">
        <w:rPr>
          <w:rFonts w:ascii="Arial" w:hAnsi="Arial" w:cs="Arial"/>
          <w:b/>
          <w:sz w:val="24"/>
          <w:szCs w:val="24"/>
        </w:rPr>
        <w:t>Date</w:t>
      </w:r>
      <w:r w:rsidR="007E513F" w:rsidRPr="00D150FC">
        <w:rPr>
          <w:rFonts w:ascii="Arial" w:hAnsi="Arial" w:cs="Arial"/>
          <w:b/>
          <w:sz w:val="24"/>
          <w:szCs w:val="24"/>
        </w:rPr>
        <w:t>/Time</w:t>
      </w:r>
      <w:r w:rsidRPr="00D150FC">
        <w:rPr>
          <w:rFonts w:ascii="Arial" w:hAnsi="Arial" w:cs="Arial"/>
          <w:b/>
          <w:sz w:val="24"/>
          <w:szCs w:val="24"/>
        </w:rPr>
        <w:t>:</w:t>
      </w:r>
      <w:r w:rsidR="00416100">
        <w:rPr>
          <w:rFonts w:ascii="Arial" w:hAnsi="Arial" w:cs="Arial"/>
          <w:b/>
          <w:sz w:val="24"/>
          <w:szCs w:val="24"/>
        </w:rPr>
        <w:t xml:space="preserve">  October 2nd</w:t>
      </w:r>
      <w:r w:rsidR="00D150FC" w:rsidRPr="00D150FC">
        <w:rPr>
          <w:rFonts w:ascii="Arial" w:hAnsi="Arial" w:cs="Arial"/>
          <w:sz w:val="24"/>
          <w:szCs w:val="24"/>
        </w:rPr>
        <w:t>, 2019 1</w:t>
      </w:r>
      <w:r w:rsidR="00B7072A">
        <w:rPr>
          <w:rFonts w:ascii="Arial" w:hAnsi="Arial" w:cs="Arial"/>
          <w:sz w:val="24"/>
          <w:szCs w:val="24"/>
        </w:rPr>
        <w:t>0 am</w:t>
      </w:r>
      <w:r w:rsidR="00D150FC" w:rsidRPr="00D150FC">
        <w:rPr>
          <w:rFonts w:ascii="Arial" w:hAnsi="Arial" w:cs="Arial"/>
          <w:sz w:val="24"/>
          <w:szCs w:val="24"/>
        </w:rPr>
        <w:t xml:space="preserve"> to </w:t>
      </w:r>
      <w:r w:rsidR="00416100">
        <w:rPr>
          <w:rFonts w:ascii="Arial" w:hAnsi="Arial" w:cs="Arial"/>
          <w:sz w:val="24"/>
          <w:szCs w:val="24"/>
        </w:rPr>
        <w:t xml:space="preserve">12 </w:t>
      </w:r>
      <w:r w:rsidR="00D150FC" w:rsidRPr="00D150FC">
        <w:rPr>
          <w:rFonts w:ascii="Arial" w:hAnsi="Arial" w:cs="Arial"/>
          <w:sz w:val="24"/>
          <w:szCs w:val="24"/>
        </w:rPr>
        <w:t>pm</w:t>
      </w:r>
    </w:p>
    <w:p w14:paraId="501FA3E4" w14:textId="77777777" w:rsidR="00D150FC" w:rsidRPr="00D150FC" w:rsidRDefault="00D150FC" w:rsidP="00D73684">
      <w:pPr>
        <w:spacing w:before="40" w:after="40"/>
        <w:ind w:left="360"/>
        <w:rPr>
          <w:rFonts w:ascii="Arial" w:hAnsi="Arial" w:cs="Arial"/>
          <w:b/>
          <w:sz w:val="24"/>
          <w:szCs w:val="24"/>
        </w:rPr>
      </w:pPr>
    </w:p>
    <w:p w14:paraId="68DF4927" w14:textId="4D9C71D9" w:rsidR="003674DB" w:rsidRPr="00D150FC" w:rsidRDefault="00E44A4F" w:rsidP="00D73684">
      <w:pPr>
        <w:spacing w:before="40" w:after="40"/>
        <w:ind w:left="360"/>
        <w:rPr>
          <w:rFonts w:ascii="Arial" w:hAnsi="Arial" w:cs="Arial"/>
          <w:sz w:val="24"/>
          <w:szCs w:val="24"/>
        </w:rPr>
      </w:pPr>
      <w:r w:rsidRPr="00D150FC">
        <w:rPr>
          <w:rFonts w:ascii="Arial" w:hAnsi="Arial" w:cs="Arial"/>
          <w:b/>
          <w:sz w:val="24"/>
          <w:szCs w:val="24"/>
        </w:rPr>
        <w:t>Location</w:t>
      </w:r>
      <w:r w:rsidR="00A702DB" w:rsidRPr="00D150FC">
        <w:rPr>
          <w:rFonts w:ascii="Arial" w:hAnsi="Arial" w:cs="Arial"/>
          <w:b/>
          <w:sz w:val="24"/>
          <w:szCs w:val="24"/>
        </w:rPr>
        <w:t>:</w:t>
      </w:r>
      <w:r w:rsidR="00A702DB" w:rsidRPr="00D150FC">
        <w:rPr>
          <w:rFonts w:ascii="Arial" w:hAnsi="Arial" w:cs="Arial"/>
          <w:sz w:val="24"/>
          <w:szCs w:val="24"/>
        </w:rPr>
        <w:tab/>
      </w:r>
      <w:r w:rsidR="00516035">
        <w:rPr>
          <w:rFonts w:ascii="Arial" w:hAnsi="Arial" w:cs="Arial"/>
          <w:sz w:val="24"/>
          <w:szCs w:val="24"/>
        </w:rPr>
        <w:t xml:space="preserve"> </w:t>
      </w:r>
      <w:r w:rsidR="00416100">
        <w:rPr>
          <w:rFonts w:ascii="Arial" w:hAnsi="Arial" w:cs="Arial"/>
          <w:sz w:val="24"/>
          <w:szCs w:val="24"/>
        </w:rPr>
        <w:t xml:space="preserve">Skype and </w:t>
      </w:r>
      <w:r w:rsidR="000B48BC" w:rsidRPr="000B48BC">
        <w:rPr>
          <w:rFonts w:ascii="Arial" w:hAnsi="Arial" w:cs="Arial"/>
          <w:sz w:val="24"/>
          <w:szCs w:val="24"/>
        </w:rPr>
        <w:t xml:space="preserve">Old Library basement conference room </w:t>
      </w:r>
      <w:r w:rsidR="000B48BC">
        <w:rPr>
          <w:rFonts w:ascii="Arial" w:hAnsi="Arial" w:cs="Arial"/>
          <w:sz w:val="24"/>
          <w:szCs w:val="24"/>
        </w:rPr>
        <w:t>(</w:t>
      </w:r>
      <w:r w:rsidR="000B48BC" w:rsidRPr="000B48BC">
        <w:rPr>
          <w:rFonts w:ascii="Arial" w:hAnsi="Arial" w:cs="Arial"/>
          <w:sz w:val="24"/>
          <w:szCs w:val="24"/>
        </w:rPr>
        <w:t>320 S. King St.</w:t>
      </w:r>
      <w:r w:rsidR="000B48BC">
        <w:rPr>
          <w:rFonts w:ascii="Arial" w:hAnsi="Arial" w:cs="Arial"/>
          <w:sz w:val="24"/>
          <w:szCs w:val="24"/>
        </w:rPr>
        <w:t>)</w:t>
      </w:r>
    </w:p>
    <w:p w14:paraId="59064983" w14:textId="77777777" w:rsidR="00D32425" w:rsidRPr="00D150FC" w:rsidRDefault="00D32425" w:rsidP="008E7EAC">
      <w:pPr>
        <w:tabs>
          <w:tab w:val="left" w:pos="2520"/>
        </w:tabs>
        <w:ind w:left="720"/>
        <w:rPr>
          <w:rFonts w:ascii="Arial" w:hAnsi="Arial" w:cs="Arial"/>
          <w:b/>
          <w:sz w:val="24"/>
          <w:szCs w:val="24"/>
        </w:rPr>
      </w:pPr>
    </w:p>
    <w:p w14:paraId="613F1974" w14:textId="77777777" w:rsidR="00D150FC" w:rsidRDefault="00D150FC" w:rsidP="001D0171">
      <w:pPr>
        <w:tabs>
          <w:tab w:val="left" w:pos="2520"/>
        </w:tabs>
        <w:ind w:left="360"/>
        <w:rPr>
          <w:rFonts w:ascii="Arial" w:hAnsi="Arial" w:cs="Arial"/>
          <w:b/>
          <w:sz w:val="24"/>
          <w:szCs w:val="24"/>
        </w:rPr>
      </w:pPr>
    </w:p>
    <w:p w14:paraId="4CC06270" w14:textId="73BCD6C7" w:rsidR="00D150FC" w:rsidRDefault="00096F6A" w:rsidP="001D0171">
      <w:pPr>
        <w:tabs>
          <w:tab w:val="left" w:pos="2520"/>
        </w:tabs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Stakeholder </w:t>
      </w:r>
      <w:r w:rsidR="00D150FC">
        <w:rPr>
          <w:rFonts w:ascii="Arial" w:hAnsi="Arial" w:cs="Arial"/>
          <w:b/>
          <w:sz w:val="24"/>
          <w:szCs w:val="24"/>
        </w:rPr>
        <w:t xml:space="preserve">Meeting </w:t>
      </w:r>
      <w:r>
        <w:rPr>
          <w:rFonts w:ascii="Arial" w:hAnsi="Arial" w:cs="Arial"/>
          <w:b/>
          <w:sz w:val="24"/>
          <w:szCs w:val="24"/>
        </w:rPr>
        <w:t>#</w:t>
      </w:r>
      <w:r w:rsidR="00416100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D150FC">
        <w:rPr>
          <w:rFonts w:ascii="Arial" w:hAnsi="Arial" w:cs="Arial"/>
          <w:b/>
          <w:sz w:val="24"/>
          <w:szCs w:val="24"/>
        </w:rPr>
        <w:t>Purpose</w:t>
      </w:r>
      <w:r w:rsidR="00F41E3F">
        <w:rPr>
          <w:rFonts w:ascii="Arial" w:hAnsi="Arial" w:cs="Arial"/>
          <w:b/>
          <w:sz w:val="24"/>
          <w:szCs w:val="24"/>
        </w:rPr>
        <w:t>:</w:t>
      </w:r>
      <w:r w:rsidR="00516035">
        <w:rPr>
          <w:rFonts w:ascii="Arial" w:hAnsi="Arial" w:cs="Arial"/>
          <w:b/>
          <w:sz w:val="24"/>
          <w:szCs w:val="24"/>
        </w:rPr>
        <w:t xml:space="preserve">  </w:t>
      </w:r>
      <w:r w:rsidR="00416100">
        <w:rPr>
          <w:rFonts w:ascii="Arial" w:hAnsi="Arial" w:cs="Arial"/>
          <w:b/>
          <w:sz w:val="24"/>
          <w:szCs w:val="24"/>
        </w:rPr>
        <w:t xml:space="preserve">Finalize </w:t>
      </w:r>
      <w:r w:rsidR="0021427D">
        <w:rPr>
          <w:rFonts w:ascii="Arial" w:hAnsi="Arial" w:cs="Arial"/>
          <w:b/>
          <w:sz w:val="24"/>
          <w:szCs w:val="24"/>
        </w:rPr>
        <w:t>Level 1 Evaluatio</w:t>
      </w:r>
      <w:r w:rsidR="00416100">
        <w:rPr>
          <w:rFonts w:ascii="Arial" w:hAnsi="Arial" w:cs="Arial"/>
          <w:b/>
          <w:sz w:val="24"/>
          <w:szCs w:val="24"/>
        </w:rPr>
        <w:t>n, Discuss Level 2 Evaluation</w:t>
      </w:r>
      <w:r w:rsidR="0021427D">
        <w:rPr>
          <w:rFonts w:ascii="Arial" w:hAnsi="Arial" w:cs="Arial"/>
          <w:b/>
          <w:sz w:val="24"/>
          <w:szCs w:val="24"/>
        </w:rPr>
        <w:t>, and Project Updates</w:t>
      </w:r>
    </w:p>
    <w:p w14:paraId="0B8D40BA" w14:textId="77777777" w:rsidR="00F41E3F" w:rsidRPr="00D150FC" w:rsidRDefault="00F41E3F" w:rsidP="001D0171">
      <w:pPr>
        <w:tabs>
          <w:tab w:val="left" w:pos="2520"/>
        </w:tabs>
        <w:ind w:left="360"/>
        <w:rPr>
          <w:rFonts w:ascii="Arial" w:hAnsi="Arial" w:cs="Arial"/>
          <w:b/>
          <w:sz w:val="24"/>
          <w:szCs w:val="24"/>
        </w:rPr>
      </w:pPr>
    </w:p>
    <w:p w14:paraId="44F8D179" w14:textId="77777777" w:rsidR="00170B0C" w:rsidRDefault="000A589A" w:rsidP="00B728F8">
      <w:pPr>
        <w:tabs>
          <w:tab w:val="left" w:pos="2520"/>
        </w:tabs>
        <w:ind w:left="360"/>
        <w:rPr>
          <w:rFonts w:ascii="Arial" w:hAnsi="Arial" w:cs="Arial"/>
          <w:b/>
          <w:sz w:val="24"/>
          <w:szCs w:val="24"/>
        </w:rPr>
      </w:pPr>
      <w:r w:rsidRPr="00D150FC">
        <w:rPr>
          <w:rFonts w:ascii="Arial" w:hAnsi="Arial" w:cs="Arial"/>
          <w:b/>
          <w:sz w:val="24"/>
          <w:szCs w:val="24"/>
        </w:rPr>
        <w:t>Agenda Items:</w:t>
      </w:r>
      <w:bookmarkStart w:id="0" w:name="OLE_LINK1"/>
      <w:bookmarkStart w:id="1" w:name="OLE_LINK2"/>
      <w:bookmarkStart w:id="2" w:name="_GoBack"/>
      <w:bookmarkEnd w:id="2"/>
    </w:p>
    <w:p w14:paraId="572F6D97" w14:textId="77777777" w:rsidR="00B728F8" w:rsidRPr="007321DC" w:rsidRDefault="00B728F8" w:rsidP="007F2587">
      <w:pPr>
        <w:tabs>
          <w:tab w:val="left" w:pos="2520"/>
        </w:tabs>
        <w:rPr>
          <w:rFonts w:ascii="Arial" w:hAnsi="Arial" w:cs="Arial"/>
          <w:sz w:val="24"/>
          <w:szCs w:val="24"/>
        </w:rPr>
      </w:pPr>
    </w:p>
    <w:p w14:paraId="683A0C33" w14:textId="45F19BE3" w:rsidR="00B7072A" w:rsidRDefault="00A7342F" w:rsidP="00F85E71">
      <w:pPr>
        <w:numPr>
          <w:ilvl w:val="0"/>
          <w:numId w:val="2"/>
        </w:numPr>
        <w:spacing w:line="480" w:lineRule="auto"/>
        <w:ind w:left="0" w:firstLine="360"/>
        <w:rPr>
          <w:rFonts w:ascii="Arial" w:hAnsi="Arial" w:cs="Arial"/>
          <w:b/>
          <w:sz w:val="24"/>
          <w:szCs w:val="24"/>
        </w:rPr>
      </w:pPr>
      <w:r w:rsidRPr="007321DC">
        <w:rPr>
          <w:rFonts w:ascii="Arial" w:hAnsi="Arial" w:cs="Arial"/>
          <w:sz w:val="24"/>
          <w:szCs w:val="24"/>
        </w:rPr>
        <w:t>I</w:t>
      </w:r>
      <w:r w:rsidRPr="00D150FC">
        <w:rPr>
          <w:rFonts w:ascii="Arial" w:hAnsi="Arial" w:cs="Arial"/>
          <w:b/>
          <w:sz w:val="24"/>
          <w:szCs w:val="24"/>
        </w:rPr>
        <w:t>ntroductions</w:t>
      </w:r>
      <w:r w:rsidR="00B7072A">
        <w:rPr>
          <w:rFonts w:ascii="Arial" w:hAnsi="Arial" w:cs="Arial"/>
          <w:b/>
          <w:sz w:val="24"/>
          <w:szCs w:val="24"/>
        </w:rPr>
        <w:t xml:space="preserve">/Review Meeting Purpose </w:t>
      </w:r>
      <w:r w:rsidR="007F2587">
        <w:rPr>
          <w:rFonts w:ascii="Arial" w:hAnsi="Arial" w:cs="Arial"/>
          <w:b/>
          <w:sz w:val="24"/>
          <w:szCs w:val="24"/>
        </w:rPr>
        <w:t xml:space="preserve"> </w:t>
      </w:r>
    </w:p>
    <w:bookmarkEnd w:id="0"/>
    <w:bookmarkEnd w:id="1"/>
    <w:p w14:paraId="64FBA707" w14:textId="77777777" w:rsidR="00F47B9F" w:rsidRDefault="00F85E71" w:rsidP="00F47B9F">
      <w:pPr>
        <w:numPr>
          <w:ilvl w:val="0"/>
          <w:numId w:val="2"/>
        </w:numPr>
        <w:spacing w:line="480" w:lineRule="auto"/>
        <w:ind w:left="0" w:firstLine="360"/>
        <w:rPr>
          <w:rFonts w:ascii="Arial" w:hAnsi="Arial" w:cs="Arial"/>
          <w:b/>
          <w:sz w:val="24"/>
          <w:szCs w:val="24"/>
        </w:rPr>
      </w:pPr>
      <w:r w:rsidRPr="00F85E71">
        <w:rPr>
          <w:rFonts w:ascii="Arial" w:hAnsi="Arial" w:cs="Arial"/>
          <w:b/>
          <w:sz w:val="24"/>
          <w:szCs w:val="24"/>
        </w:rPr>
        <w:t xml:space="preserve">Level 1 </w:t>
      </w:r>
      <w:r w:rsidR="00416100" w:rsidRPr="00F85E71">
        <w:rPr>
          <w:rFonts w:ascii="Arial" w:hAnsi="Arial" w:cs="Arial"/>
          <w:b/>
          <w:sz w:val="24"/>
          <w:szCs w:val="24"/>
        </w:rPr>
        <w:t xml:space="preserve">Alternatives </w:t>
      </w:r>
      <w:r w:rsidRPr="00F85E71">
        <w:rPr>
          <w:rFonts w:ascii="Arial" w:hAnsi="Arial" w:cs="Arial"/>
          <w:b/>
          <w:sz w:val="24"/>
          <w:szCs w:val="24"/>
        </w:rPr>
        <w:t>Evaluation</w:t>
      </w:r>
    </w:p>
    <w:p w14:paraId="156866AC" w14:textId="6C027580" w:rsidR="00B7072A" w:rsidRPr="00B8082D" w:rsidRDefault="00F47B9F" w:rsidP="00F47B9F">
      <w:pPr>
        <w:spacing w:line="480" w:lineRule="auto"/>
        <w:ind w:left="360"/>
        <w:rPr>
          <w:rFonts w:ascii="Arial" w:hAnsi="Arial" w:cs="Arial"/>
          <w:b/>
        </w:rPr>
      </w:pPr>
      <w:r w:rsidRPr="00B8082D">
        <w:rPr>
          <w:rFonts w:ascii="Arial" w:hAnsi="Arial" w:cs="Arial"/>
          <w:b/>
        </w:rPr>
        <w:t xml:space="preserve">Review </w:t>
      </w:r>
      <w:r w:rsidR="00B8082D" w:rsidRPr="00B8082D">
        <w:rPr>
          <w:rFonts w:ascii="Arial" w:hAnsi="Arial" w:cs="Arial"/>
          <w:b/>
        </w:rPr>
        <w:t xml:space="preserve">evaluation from previous Stakeholder meeting and updates. </w:t>
      </w:r>
    </w:p>
    <w:p w14:paraId="2551C5B2" w14:textId="77777777" w:rsidR="00B8082D" w:rsidRDefault="00F85E71" w:rsidP="00F85E71">
      <w:pPr>
        <w:numPr>
          <w:ilvl w:val="0"/>
          <w:numId w:val="2"/>
        </w:numPr>
        <w:spacing w:line="480" w:lineRule="auto"/>
        <w:ind w:left="0" w:firstLine="360"/>
        <w:rPr>
          <w:rFonts w:ascii="Arial" w:hAnsi="Arial" w:cs="Arial"/>
          <w:b/>
          <w:sz w:val="24"/>
          <w:szCs w:val="24"/>
        </w:rPr>
      </w:pPr>
      <w:r w:rsidRPr="00F85E71">
        <w:rPr>
          <w:rFonts w:ascii="Arial" w:hAnsi="Arial" w:cs="Arial"/>
          <w:b/>
          <w:sz w:val="24"/>
          <w:szCs w:val="24"/>
        </w:rPr>
        <w:t xml:space="preserve">Level </w:t>
      </w:r>
      <w:r w:rsidR="00416100">
        <w:rPr>
          <w:rFonts w:ascii="Arial" w:hAnsi="Arial" w:cs="Arial"/>
          <w:b/>
          <w:sz w:val="24"/>
          <w:szCs w:val="24"/>
        </w:rPr>
        <w:t>2</w:t>
      </w:r>
      <w:r w:rsidRPr="00F85E71">
        <w:rPr>
          <w:rFonts w:ascii="Arial" w:hAnsi="Arial" w:cs="Arial"/>
          <w:b/>
          <w:sz w:val="24"/>
          <w:szCs w:val="24"/>
        </w:rPr>
        <w:t xml:space="preserve"> Alternatives Evaluation</w:t>
      </w:r>
    </w:p>
    <w:p w14:paraId="76F521BB" w14:textId="23530C04" w:rsidR="00F85E71" w:rsidRPr="00B8082D" w:rsidRDefault="00B8082D" w:rsidP="00B8082D">
      <w:pPr>
        <w:spacing w:line="480" w:lineRule="auto"/>
        <w:ind w:left="360"/>
        <w:rPr>
          <w:rFonts w:ascii="Arial" w:hAnsi="Arial" w:cs="Arial"/>
          <w:b/>
        </w:rPr>
      </w:pPr>
      <w:r w:rsidRPr="00B8082D">
        <w:rPr>
          <w:rFonts w:ascii="Arial" w:hAnsi="Arial" w:cs="Arial"/>
          <w:b/>
        </w:rPr>
        <w:t>Revisit evaluation criteria and discuss considerations for future evaluation</w:t>
      </w:r>
      <w:r w:rsidR="00F85E71" w:rsidRPr="00B8082D">
        <w:rPr>
          <w:rFonts w:ascii="Arial" w:hAnsi="Arial" w:cs="Arial"/>
          <w:b/>
        </w:rPr>
        <w:t xml:space="preserve"> </w:t>
      </w:r>
      <w:r w:rsidR="000B48BC" w:rsidRPr="00B8082D">
        <w:rPr>
          <w:rFonts w:ascii="Arial" w:hAnsi="Arial" w:cs="Arial"/>
          <w:b/>
        </w:rPr>
        <w:t xml:space="preserve"> </w:t>
      </w:r>
    </w:p>
    <w:p w14:paraId="2CB189E9" w14:textId="77777777" w:rsidR="006E5050" w:rsidRDefault="00B7072A" w:rsidP="007A1165">
      <w:pPr>
        <w:numPr>
          <w:ilvl w:val="0"/>
          <w:numId w:val="2"/>
        </w:numPr>
        <w:spacing w:line="480" w:lineRule="auto"/>
        <w:ind w:left="0" w:firstLine="360"/>
        <w:rPr>
          <w:rFonts w:ascii="Arial" w:hAnsi="Arial" w:cs="Arial"/>
          <w:b/>
          <w:sz w:val="24"/>
          <w:szCs w:val="24"/>
        </w:rPr>
      </w:pPr>
      <w:r w:rsidRPr="006E5050">
        <w:rPr>
          <w:rFonts w:ascii="Arial" w:hAnsi="Arial" w:cs="Arial"/>
          <w:b/>
          <w:sz w:val="24"/>
          <w:szCs w:val="24"/>
        </w:rPr>
        <w:t>Miscellaneous Project Updates</w:t>
      </w:r>
      <w:r w:rsidR="00310F23" w:rsidRPr="006E5050">
        <w:rPr>
          <w:rFonts w:ascii="Arial" w:hAnsi="Arial" w:cs="Arial"/>
          <w:b/>
          <w:sz w:val="24"/>
          <w:szCs w:val="24"/>
        </w:rPr>
        <w:t xml:space="preserve"> </w:t>
      </w:r>
      <w:r w:rsidR="000B48BC" w:rsidRPr="006E5050">
        <w:rPr>
          <w:rFonts w:ascii="Arial" w:hAnsi="Arial" w:cs="Arial"/>
          <w:b/>
          <w:sz w:val="24"/>
          <w:szCs w:val="24"/>
        </w:rPr>
        <w:t xml:space="preserve">(time allowing) </w:t>
      </w:r>
    </w:p>
    <w:p w14:paraId="1B45862E" w14:textId="6682382A" w:rsidR="005B0249" w:rsidRPr="006E5050" w:rsidRDefault="00B7072A" w:rsidP="007A1165">
      <w:pPr>
        <w:numPr>
          <w:ilvl w:val="0"/>
          <w:numId w:val="2"/>
        </w:numPr>
        <w:spacing w:line="480" w:lineRule="auto"/>
        <w:ind w:left="0" w:firstLine="360"/>
        <w:rPr>
          <w:rFonts w:ascii="Arial" w:hAnsi="Arial" w:cs="Arial"/>
          <w:b/>
          <w:sz w:val="24"/>
          <w:szCs w:val="24"/>
        </w:rPr>
      </w:pPr>
      <w:r w:rsidRPr="006E5050">
        <w:rPr>
          <w:rFonts w:ascii="Arial" w:hAnsi="Arial" w:cs="Arial"/>
          <w:b/>
          <w:sz w:val="24"/>
          <w:szCs w:val="24"/>
        </w:rPr>
        <w:t>Next Steps</w:t>
      </w:r>
    </w:p>
    <w:p w14:paraId="553964FB" w14:textId="77777777" w:rsidR="00C3146B" w:rsidRPr="00D150FC" w:rsidRDefault="00C3146B" w:rsidP="00F85E71">
      <w:pPr>
        <w:spacing w:line="480" w:lineRule="auto"/>
        <w:rPr>
          <w:rFonts w:ascii="Arial" w:hAnsi="Arial" w:cs="Arial"/>
          <w:b/>
          <w:sz w:val="22"/>
          <w:szCs w:val="22"/>
        </w:rPr>
      </w:pPr>
    </w:p>
    <w:sectPr w:rsidR="00C3146B" w:rsidRPr="00D150FC" w:rsidSect="00A53D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360" w:right="1440" w:bottom="360" w:left="1440" w:header="720" w:footer="115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D49CCA" w14:textId="77777777" w:rsidR="00C00029" w:rsidRDefault="00C00029">
      <w:r>
        <w:separator/>
      </w:r>
    </w:p>
  </w:endnote>
  <w:endnote w:type="continuationSeparator" w:id="0">
    <w:p w14:paraId="6B332EEC" w14:textId="77777777" w:rsidR="00C00029" w:rsidRDefault="00C00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 (WN)">
    <w:altName w:val="Univer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F242E" w14:textId="77777777" w:rsidR="00416100" w:rsidRDefault="004161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49D79" w14:textId="77777777" w:rsidR="00416100" w:rsidRDefault="004161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F4C08" w14:textId="48EA08C1" w:rsidR="00C00029" w:rsidRDefault="00C00029" w:rsidP="00D22E2D">
    <w:pPr>
      <w:pStyle w:val="Footer"/>
      <w:tabs>
        <w:tab w:val="clear" w:pos="4320"/>
        <w:tab w:val="clear" w:pos="8640"/>
        <w:tab w:val="left" w:pos="333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58A1E1" w14:textId="77777777" w:rsidR="00C00029" w:rsidRDefault="00C00029">
      <w:r>
        <w:separator/>
      </w:r>
    </w:p>
  </w:footnote>
  <w:footnote w:type="continuationSeparator" w:id="0">
    <w:p w14:paraId="2E86EBD4" w14:textId="77777777" w:rsidR="00C00029" w:rsidRDefault="00C000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92E46" w14:textId="77777777" w:rsidR="00416100" w:rsidRDefault="004161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958CD" w14:textId="5F4D310C" w:rsidR="00C00029" w:rsidRDefault="00B728F8" w:rsidP="00C00029">
    <w:pPr>
      <w:pStyle w:val="Header"/>
      <w:tabs>
        <w:tab w:val="left" w:pos="7680"/>
      </w:tabs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Stakeholder Committee </w:t>
    </w:r>
    <w:r w:rsidR="00C00029" w:rsidRPr="004E0952">
      <w:rPr>
        <w:i/>
        <w:sz w:val="18"/>
        <w:szCs w:val="18"/>
      </w:rPr>
      <w:t>Meeting</w:t>
    </w:r>
    <w:r>
      <w:rPr>
        <w:i/>
        <w:sz w:val="18"/>
        <w:szCs w:val="18"/>
      </w:rPr>
      <w:t xml:space="preserve"> #</w:t>
    </w:r>
    <w:r w:rsidR="007F2587">
      <w:rPr>
        <w:i/>
        <w:sz w:val="18"/>
        <w:szCs w:val="18"/>
      </w:rPr>
      <w:t>4</w:t>
    </w:r>
  </w:p>
  <w:p w14:paraId="09408EBC" w14:textId="77777777" w:rsidR="00C00029" w:rsidRDefault="00C00029" w:rsidP="00C00029">
    <w:pPr>
      <w:pStyle w:val="Header"/>
      <w:tabs>
        <w:tab w:val="left" w:pos="7680"/>
      </w:tabs>
      <w:jc w:val="right"/>
      <w:rPr>
        <w:i/>
        <w:sz w:val="18"/>
        <w:szCs w:val="18"/>
      </w:rPr>
    </w:pPr>
    <w:r w:rsidRPr="004E0952">
      <w:rPr>
        <w:i/>
        <w:sz w:val="18"/>
        <w:szCs w:val="18"/>
      </w:rPr>
      <w:t xml:space="preserve">Page </w:t>
    </w:r>
    <w:r w:rsidRPr="004E0952">
      <w:rPr>
        <w:i/>
        <w:sz w:val="18"/>
        <w:szCs w:val="18"/>
      </w:rPr>
      <w:fldChar w:fldCharType="begin"/>
    </w:r>
    <w:r w:rsidRPr="004E0952">
      <w:rPr>
        <w:i/>
        <w:sz w:val="18"/>
        <w:szCs w:val="18"/>
      </w:rPr>
      <w:instrText xml:space="preserve"> PAGE </w:instrText>
    </w:r>
    <w:r w:rsidRPr="004E0952">
      <w:rPr>
        <w:i/>
        <w:sz w:val="18"/>
        <w:szCs w:val="18"/>
      </w:rPr>
      <w:fldChar w:fldCharType="separate"/>
    </w:r>
    <w:r w:rsidR="000D04CC">
      <w:rPr>
        <w:i/>
        <w:noProof/>
        <w:sz w:val="18"/>
        <w:szCs w:val="18"/>
      </w:rPr>
      <w:t>2</w:t>
    </w:r>
    <w:r w:rsidRPr="004E0952">
      <w:rPr>
        <w:i/>
        <w:sz w:val="18"/>
        <w:szCs w:val="18"/>
      </w:rPr>
      <w:fldChar w:fldCharType="end"/>
    </w:r>
    <w:r w:rsidRPr="004E0952">
      <w:rPr>
        <w:i/>
        <w:sz w:val="18"/>
        <w:szCs w:val="18"/>
      </w:rPr>
      <w:t xml:space="preserve"> of </w:t>
    </w:r>
    <w:r w:rsidRPr="004E0952">
      <w:rPr>
        <w:i/>
        <w:sz w:val="18"/>
        <w:szCs w:val="18"/>
      </w:rPr>
      <w:fldChar w:fldCharType="begin"/>
    </w:r>
    <w:r w:rsidRPr="004E0952">
      <w:rPr>
        <w:i/>
        <w:sz w:val="18"/>
        <w:szCs w:val="18"/>
      </w:rPr>
      <w:instrText xml:space="preserve"> NUMPAGES </w:instrText>
    </w:r>
    <w:r w:rsidRPr="004E0952">
      <w:rPr>
        <w:i/>
        <w:sz w:val="18"/>
        <w:szCs w:val="18"/>
      </w:rPr>
      <w:fldChar w:fldCharType="separate"/>
    </w:r>
    <w:r w:rsidR="000D04CC">
      <w:rPr>
        <w:i/>
        <w:noProof/>
        <w:sz w:val="18"/>
        <w:szCs w:val="18"/>
      </w:rPr>
      <w:t>2</w:t>
    </w:r>
    <w:r w:rsidRPr="004E0952">
      <w:rPr>
        <w:i/>
        <w:sz w:val="18"/>
        <w:szCs w:val="18"/>
      </w:rPr>
      <w:fldChar w:fldCharType="end"/>
    </w:r>
  </w:p>
  <w:p w14:paraId="0CB08942" w14:textId="77777777" w:rsidR="00C00029" w:rsidRDefault="00C00029" w:rsidP="004E0952">
    <w:pPr>
      <w:pStyle w:val="Header"/>
      <w:tabs>
        <w:tab w:val="left" w:pos="7680"/>
      </w:tabs>
      <w:jc w:val="right"/>
      <w:rPr>
        <w:i/>
        <w:sz w:val="18"/>
        <w:szCs w:val="18"/>
      </w:rPr>
    </w:pPr>
  </w:p>
  <w:p w14:paraId="6B8E5CF9" w14:textId="77777777" w:rsidR="00C00029" w:rsidRPr="004E0952" w:rsidRDefault="00C00029" w:rsidP="004E0952">
    <w:pPr>
      <w:pStyle w:val="Header"/>
      <w:tabs>
        <w:tab w:val="left" w:pos="7680"/>
      </w:tabs>
      <w:jc w:val="right"/>
      <w:rPr>
        <w:i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5AD43" w14:textId="541ED22A" w:rsidR="00C00029" w:rsidRDefault="00B8082D" w:rsidP="0090770A">
    <w:pPr>
      <w:pStyle w:val="Header"/>
      <w:tabs>
        <w:tab w:val="left" w:pos="6480"/>
      </w:tabs>
    </w:pPr>
    <w:sdt>
      <w:sdtPr>
        <w:id w:val="-388579408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6863918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D150FC">
      <w:rPr>
        <w:rFonts w:ascii="Univers (WN)" w:hAnsi="Univers (WN)"/>
        <w:b/>
        <w:noProof/>
        <w:sz w:val="36"/>
      </w:rPr>
      <w:drawing>
        <wp:inline distT="0" distB="0" distL="0" distR="0" wp14:anchorId="24AF55FF" wp14:editId="7582D79F">
          <wp:extent cx="1477108" cy="545709"/>
          <wp:effectExtent l="0" t="0" r="8890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7424" cy="5569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00029">
      <w:tab/>
    </w:r>
  </w:p>
  <w:p w14:paraId="62E4BB27" w14:textId="77777777" w:rsidR="00D150FC" w:rsidRPr="00D150FC" w:rsidRDefault="00D150FC" w:rsidP="0090770A">
    <w:pPr>
      <w:pStyle w:val="Header"/>
      <w:tabs>
        <w:tab w:val="left" w:pos="6480"/>
      </w:tabs>
      <w:rPr>
        <w:rFonts w:ascii="Arial" w:hAnsi="Arial" w:cs="Arial"/>
      </w:rPr>
    </w:pPr>
  </w:p>
  <w:p w14:paraId="7BECC2DF" w14:textId="7819A686" w:rsidR="00C00029" w:rsidRPr="00D150FC" w:rsidRDefault="00D150FC" w:rsidP="00D150FC">
    <w:pPr>
      <w:pStyle w:val="Header"/>
      <w:tabs>
        <w:tab w:val="left" w:pos="6480"/>
      </w:tabs>
      <w:jc w:val="center"/>
      <w:rPr>
        <w:rFonts w:ascii="Arial" w:hAnsi="Arial" w:cs="Arial"/>
        <w:b/>
        <w:sz w:val="28"/>
        <w:szCs w:val="28"/>
      </w:rPr>
    </w:pPr>
    <w:r w:rsidRPr="00D150FC">
      <w:rPr>
        <w:rFonts w:ascii="Arial" w:hAnsi="Arial" w:cs="Arial"/>
        <w:b/>
        <w:sz w:val="28"/>
        <w:szCs w:val="28"/>
      </w:rPr>
      <w:t>Stakeholder Committee</w:t>
    </w:r>
    <w:r w:rsidR="00C00029" w:rsidRPr="00D150FC">
      <w:rPr>
        <w:rFonts w:ascii="Arial" w:hAnsi="Arial" w:cs="Arial"/>
        <w:b/>
        <w:sz w:val="28"/>
        <w:szCs w:val="28"/>
      </w:rPr>
      <w:t xml:space="preserve"> Meeting </w:t>
    </w:r>
    <w:r w:rsidR="00C440E6">
      <w:rPr>
        <w:rFonts w:ascii="Arial" w:hAnsi="Arial" w:cs="Arial"/>
        <w:b/>
        <w:sz w:val="28"/>
        <w:szCs w:val="28"/>
      </w:rPr>
      <w:t>#</w:t>
    </w:r>
    <w:r w:rsidR="00416100">
      <w:rPr>
        <w:rFonts w:ascii="Arial" w:hAnsi="Arial" w:cs="Arial"/>
        <w:b/>
        <w:sz w:val="28"/>
        <w:szCs w:val="28"/>
      </w:rPr>
      <w:t>5</w:t>
    </w:r>
    <w:r w:rsidR="00C440E6">
      <w:rPr>
        <w:rFonts w:ascii="Arial" w:hAnsi="Arial" w:cs="Arial"/>
        <w:b/>
        <w:sz w:val="28"/>
        <w:szCs w:val="28"/>
      </w:rPr>
      <w:t xml:space="preserve"> </w:t>
    </w:r>
    <w:r w:rsidR="00C00029" w:rsidRPr="00D150FC">
      <w:rPr>
        <w:rFonts w:ascii="Arial" w:hAnsi="Arial" w:cs="Arial"/>
        <w:b/>
        <w:sz w:val="28"/>
        <w:szCs w:val="28"/>
      </w:rPr>
      <w:t>Agenda</w:t>
    </w:r>
    <w:r w:rsidR="00C00029" w:rsidRPr="00D150FC">
      <w:rPr>
        <w:rFonts w:ascii="Arial" w:hAnsi="Arial" w:cs="Arial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</w:t>
    </w:r>
  </w:p>
  <w:p w14:paraId="44FCE0F1" w14:textId="77777777" w:rsidR="00C00029" w:rsidRPr="00D150FC" w:rsidRDefault="00D150FC" w:rsidP="00D150FC">
    <w:pPr>
      <w:pStyle w:val="Header"/>
      <w:jc w:val="center"/>
      <w:rPr>
        <w:rFonts w:ascii="Arial" w:hAnsi="Arial" w:cs="Arial"/>
      </w:rPr>
    </w:pPr>
    <w:r w:rsidRPr="00D150FC">
      <w:rPr>
        <w:rFonts w:ascii="Arial" w:hAnsi="Arial" w:cs="Arial"/>
      </w:rPr>
      <w:t>Tribal Trail Connector Project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2.85pt;height:114.55pt" o:bullet="t">
        <v:imagedata r:id="rId1" o:title="CF Logo for Bullets"/>
      </v:shape>
    </w:pict>
  </w:numPicBullet>
  <w:abstractNum w:abstractNumId="0" w15:restartNumberingAfterBreak="0">
    <w:nsid w:val="01554AD3"/>
    <w:multiLevelType w:val="hybridMultilevel"/>
    <w:tmpl w:val="876245DA"/>
    <w:lvl w:ilvl="0" w:tplc="4B8E0A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FD673D"/>
    <w:multiLevelType w:val="hybridMultilevel"/>
    <w:tmpl w:val="BB9263F2"/>
    <w:lvl w:ilvl="0" w:tplc="4B8E0A3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206BD6"/>
    <w:multiLevelType w:val="hybridMultilevel"/>
    <w:tmpl w:val="880A78E8"/>
    <w:lvl w:ilvl="0" w:tplc="9788A636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2184AA6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4B8E0A38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8A7714"/>
    <w:multiLevelType w:val="hybridMultilevel"/>
    <w:tmpl w:val="0950B70A"/>
    <w:lvl w:ilvl="0" w:tplc="4B8E0A3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8F48E1"/>
    <w:multiLevelType w:val="hybridMultilevel"/>
    <w:tmpl w:val="62001EF8"/>
    <w:lvl w:ilvl="0" w:tplc="4B8E0A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A081E"/>
    <w:multiLevelType w:val="hybridMultilevel"/>
    <w:tmpl w:val="39F8487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FE21420"/>
    <w:multiLevelType w:val="hybridMultilevel"/>
    <w:tmpl w:val="806661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4AE356">
      <w:start w:val="1"/>
      <w:numFmt w:val="bullet"/>
      <w:lvlText w:val=""/>
      <w:lvlJc w:val="left"/>
      <w:pPr>
        <w:tabs>
          <w:tab w:val="num" w:pos="1296"/>
        </w:tabs>
        <w:ind w:left="1440" w:hanging="360"/>
      </w:pPr>
      <w:rPr>
        <w:rFonts w:ascii="Wingdings" w:hAnsi="Wingdings" w:hint="default"/>
        <w:color w:val="auto"/>
        <w:sz w:val="16"/>
        <w:szCs w:val="16"/>
      </w:rPr>
    </w:lvl>
    <w:lvl w:ilvl="2" w:tplc="9788A636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F85FC6"/>
    <w:multiLevelType w:val="hybridMultilevel"/>
    <w:tmpl w:val="CE9A8788"/>
    <w:lvl w:ilvl="0" w:tplc="326CC50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DF33B6"/>
    <w:multiLevelType w:val="hybridMultilevel"/>
    <w:tmpl w:val="5F4EA33A"/>
    <w:lvl w:ilvl="0" w:tplc="4B8E0A3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1" w:tplc="7396CFBC">
      <w:start w:val="1"/>
      <w:numFmt w:val="bullet"/>
      <w:lvlText w:val="o"/>
      <w:lvlJc w:val="left"/>
      <w:pPr>
        <w:tabs>
          <w:tab w:val="num" w:pos="144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A346AA7"/>
    <w:multiLevelType w:val="hybridMultilevel"/>
    <w:tmpl w:val="BB5AF726"/>
    <w:lvl w:ilvl="0" w:tplc="9788A636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4B8E0A3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ahoma" w:eastAsia="Times New Roman" w:hAnsi="Tahoma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E6E26C6"/>
    <w:multiLevelType w:val="hybridMultilevel"/>
    <w:tmpl w:val="51661AEE"/>
    <w:lvl w:ilvl="0" w:tplc="7D48B43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030770B"/>
    <w:multiLevelType w:val="multilevel"/>
    <w:tmpl w:val="5790A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2A852AA"/>
    <w:multiLevelType w:val="hybridMultilevel"/>
    <w:tmpl w:val="A28AF6C0"/>
    <w:lvl w:ilvl="0" w:tplc="4B8E0A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</w:rPr>
    </w:lvl>
    <w:lvl w:ilvl="1" w:tplc="7D48B43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558696D"/>
    <w:multiLevelType w:val="hybridMultilevel"/>
    <w:tmpl w:val="B596AD9C"/>
    <w:lvl w:ilvl="0" w:tplc="9788A636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4B8E0A3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ahoma" w:eastAsia="Times New Roman" w:hAnsi="Tahoma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8E75353"/>
    <w:multiLevelType w:val="hybridMultilevel"/>
    <w:tmpl w:val="B3D8DE9A"/>
    <w:lvl w:ilvl="0" w:tplc="B94AE356">
      <w:start w:val="1"/>
      <w:numFmt w:val="bullet"/>
      <w:lvlText w:val=""/>
      <w:lvlJc w:val="left"/>
      <w:pPr>
        <w:tabs>
          <w:tab w:val="num" w:pos="1016"/>
        </w:tabs>
        <w:ind w:left="1160" w:hanging="360"/>
      </w:pPr>
      <w:rPr>
        <w:rFonts w:ascii="Wingdings" w:hAnsi="Wingdings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C04174"/>
    <w:multiLevelType w:val="hybridMultilevel"/>
    <w:tmpl w:val="685CFB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96CFBC">
      <w:start w:val="1"/>
      <w:numFmt w:val="bullet"/>
      <w:lvlText w:val="o"/>
      <w:lvlJc w:val="left"/>
      <w:pPr>
        <w:tabs>
          <w:tab w:val="num" w:pos="720"/>
        </w:tabs>
        <w:ind w:left="1440" w:hanging="360"/>
      </w:pPr>
      <w:rPr>
        <w:rFonts w:ascii="Courier New" w:hAnsi="Courier New" w:hint="default"/>
      </w:rPr>
    </w:lvl>
    <w:lvl w:ilvl="2" w:tplc="326CC50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D87A1E"/>
    <w:multiLevelType w:val="hybridMultilevel"/>
    <w:tmpl w:val="4A10B7D6"/>
    <w:lvl w:ilvl="0" w:tplc="7D48B43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FE05C31"/>
    <w:multiLevelType w:val="hybridMultilevel"/>
    <w:tmpl w:val="E5D0F192"/>
    <w:lvl w:ilvl="0" w:tplc="7D48B43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4B8E0A3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ahoma" w:eastAsia="Times New Roman" w:hAnsi="Tahoma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08C2F87"/>
    <w:multiLevelType w:val="hybridMultilevel"/>
    <w:tmpl w:val="0CC407A0"/>
    <w:lvl w:ilvl="0" w:tplc="4B8E0A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4C10E44"/>
    <w:multiLevelType w:val="hybridMultilevel"/>
    <w:tmpl w:val="0DB8D088"/>
    <w:lvl w:ilvl="0" w:tplc="326CC50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5537C9E"/>
    <w:multiLevelType w:val="multilevel"/>
    <w:tmpl w:val="E5D0F19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ahoma" w:eastAsia="Times New Roman" w:hAnsi="Tahoma" w:cs="Tahoma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61B733A"/>
    <w:multiLevelType w:val="hybridMultilevel"/>
    <w:tmpl w:val="A1EEB914"/>
    <w:lvl w:ilvl="0" w:tplc="4B8E0A3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1" w:tplc="F2184AA6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4B8E0A38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BCC37E5"/>
    <w:multiLevelType w:val="hybridMultilevel"/>
    <w:tmpl w:val="27203A50"/>
    <w:lvl w:ilvl="0" w:tplc="4B8E0A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0EB478E"/>
    <w:multiLevelType w:val="hybridMultilevel"/>
    <w:tmpl w:val="C3F4F58E"/>
    <w:lvl w:ilvl="0" w:tplc="9788A636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4B8E0A3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ahoma" w:eastAsia="Times New Roman" w:hAnsi="Tahoma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8065A93"/>
    <w:multiLevelType w:val="multilevel"/>
    <w:tmpl w:val="F0AA3DD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A5140CB"/>
    <w:multiLevelType w:val="hybridMultilevel"/>
    <w:tmpl w:val="F0AA3DD4"/>
    <w:lvl w:ilvl="0" w:tplc="7D48B43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AD93BF6"/>
    <w:multiLevelType w:val="hybridMultilevel"/>
    <w:tmpl w:val="1CAAE67E"/>
    <w:lvl w:ilvl="0" w:tplc="4B8E0A3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AFC6013"/>
    <w:multiLevelType w:val="hybridMultilevel"/>
    <w:tmpl w:val="2C88DB2A"/>
    <w:lvl w:ilvl="0" w:tplc="326CC5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DF54F2"/>
    <w:multiLevelType w:val="hybridMultilevel"/>
    <w:tmpl w:val="033EDE16"/>
    <w:lvl w:ilvl="0" w:tplc="7D48B43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F331AD1"/>
    <w:multiLevelType w:val="hybridMultilevel"/>
    <w:tmpl w:val="A6A22CAE"/>
    <w:lvl w:ilvl="0" w:tplc="7D48B43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4B8E0A3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ahoma" w:eastAsia="Times New Roman" w:hAnsi="Tahoma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77030D1"/>
    <w:multiLevelType w:val="multilevel"/>
    <w:tmpl w:val="B36A6E14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9AF5A5F"/>
    <w:multiLevelType w:val="multilevel"/>
    <w:tmpl w:val="C7F46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"/>
      <w:lvlJc w:val="left"/>
      <w:pPr>
        <w:tabs>
          <w:tab w:val="num" w:pos="1296"/>
        </w:tabs>
        <w:ind w:left="1440" w:hanging="360"/>
      </w:pPr>
      <w:rPr>
        <w:rFonts w:ascii="Wingdings" w:hAnsi="Wingdings" w:hint="default"/>
        <w:color w:val="auto"/>
        <w:sz w:val="16"/>
        <w:szCs w:val="16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AD430A0"/>
    <w:multiLevelType w:val="hybridMultilevel"/>
    <w:tmpl w:val="C7F46A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4AE356">
      <w:start w:val="1"/>
      <w:numFmt w:val="bullet"/>
      <w:lvlText w:val=""/>
      <w:lvlJc w:val="left"/>
      <w:pPr>
        <w:tabs>
          <w:tab w:val="num" w:pos="1296"/>
        </w:tabs>
        <w:ind w:left="1440" w:hanging="360"/>
      </w:pPr>
      <w:rPr>
        <w:rFonts w:ascii="Wingdings" w:hAnsi="Wingdings" w:hint="default"/>
        <w:color w:val="auto"/>
        <w:sz w:val="16"/>
        <w:szCs w:val="16"/>
      </w:rPr>
    </w:lvl>
    <w:lvl w:ilvl="2" w:tplc="326CC50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B9F313E"/>
    <w:multiLevelType w:val="hybridMultilevel"/>
    <w:tmpl w:val="B36A6E14"/>
    <w:lvl w:ilvl="0" w:tplc="9788A636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C864C8B"/>
    <w:multiLevelType w:val="hybridMultilevel"/>
    <w:tmpl w:val="3DD0D0D6"/>
    <w:lvl w:ilvl="0" w:tplc="4B8E0A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</w:rPr>
    </w:lvl>
    <w:lvl w:ilvl="1" w:tplc="7396CFBC">
      <w:start w:val="1"/>
      <w:numFmt w:val="bullet"/>
      <w:lvlText w:val="o"/>
      <w:lvlJc w:val="left"/>
      <w:pPr>
        <w:tabs>
          <w:tab w:val="num" w:pos="1080"/>
        </w:tabs>
        <w:ind w:left="1800" w:hanging="360"/>
      </w:pPr>
      <w:rPr>
        <w:rFonts w:ascii="Courier New" w:hAnsi="Courier New" w:hint="default"/>
      </w:rPr>
    </w:lvl>
    <w:lvl w:ilvl="2" w:tplc="04090011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CB026A4"/>
    <w:multiLevelType w:val="hybridMultilevel"/>
    <w:tmpl w:val="2020DCC6"/>
    <w:lvl w:ilvl="0" w:tplc="9788A636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4B8E0A3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ahoma" w:eastAsia="Times New Roman" w:hAnsi="Tahoma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3661195"/>
    <w:multiLevelType w:val="hybridMultilevel"/>
    <w:tmpl w:val="8BA6EC5C"/>
    <w:lvl w:ilvl="0" w:tplc="F2184AA6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4B8E0A3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ahoma" w:eastAsia="Times New Roman" w:hAnsi="Tahoma" w:cs="Tahoma" w:hint="default"/>
      </w:rPr>
    </w:lvl>
    <w:lvl w:ilvl="2" w:tplc="9788A636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8C50ECC"/>
    <w:multiLevelType w:val="hybridMultilevel"/>
    <w:tmpl w:val="B1F6DD58"/>
    <w:lvl w:ilvl="0" w:tplc="326CC5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075DAD"/>
    <w:multiLevelType w:val="hybridMultilevel"/>
    <w:tmpl w:val="F93C3E84"/>
    <w:lvl w:ilvl="0" w:tplc="4B8E0A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ABE3D6A"/>
    <w:multiLevelType w:val="hybridMultilevel"/>
    <w:tmpl w:val="B4442474"/>
    <w:lvl w:ilvl="0" w:tplc="9788A636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4B8E0A3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ahoma" w:eastAsia="Times New Roman" w:hAnsi="Tahoma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1995B4A"/>
    <w:multiLevelType w:val="hybridMultilevel"/>
    <w:tmpl w:val="CB18023A"/>
    <w:lvl w:ilvl="0" w:tplc="4B8E0A3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AE90BE5"/>
    <w:multiLevelType w:val="hybridMultilevel"/>
    <w:tmpl w:val="0D20D074"/>
    <w:lvl w:ilvl="0" w:tplc="9788A636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4B8E0A3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ahoma" w:eastAsia="Times New Roman" w:hAnsi="Tahoma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2"/>
  </w:num>
  <w:num w:numId="3">
    <w:abstractNumId w:val="29"/>
  </w:num>
  <w:num w:numId="4">
    <w:abstractNumId w:val="1"/>
  </w:num>
  <w:num w:numId="5">
    <w:abstractNumId w:val="26"/>
  </w:num>
  <w:num w:numId="6">
    <w:abstractNumId w:val="40"/>
  </w:num>
  <w:num w:numId="7">
    <w:abstractNumId w:val="21"/>
  </w:num>
  <w:num w:numId="8">
    <w:abstractNumId w:val="6"/>
  </w:num>
  <w:num w:numId="9">
    <w:abstractNumId w:val="36"/>
  </w:num>
  <w:num w:numId="10">
    <w:abstractNumId w:val="39"/>
  </w:num>
  <w:num w:numId="11">
    <w:abstractNumId w:val="41"/>
  </w:num>
  <w:num w:numId="12">
    <w:abstractNumId w:val="13"/>
  </w:num>
  <w:num w:numId="13">
    <w:abstractNumId w:val="9"/>
  </w:num>
  <w:num w:numId="14">
    <w:abstractNumId w:val="23"/>
  </w:num>
  <w:num w:numId="15">
    <w:abstractNumId w:val="35"/>
  </w:num>
  <w:num w:numId="16">
    <w:abstractNumId w:val="2"/>
  </w:num>
  <w:num w:numId="17">
    <w:abstractNumId w:val="33"/>
  </w:num>
  <w:num w:numId="18">
    <w:abstractNumId w:val="16"/>
  </w:num>
  <w:num w:numId="19">
    <w:abstractNumId w:val="10"/>
  </w:num>
  <w:num w:numId="20">
    <w:abstractNumId w:val="25"/>
  </w:num>
  <w:num w:numId="21">
    <w:abstractNumId w:val="17"/>
  </w:num>
  <w:num w:numId="22">
    <w:abstractNumId w:val="34"/>
  </w:num>
  <w:num w:numId="23">
    <w:abstractNumId w:val="20"/>
  </w:num>
  <w:num w:numId="24">
    <w:abstractNumId w:val="24"/>
  </w:num>
  <w:num w:numId="25">
    <w:abstractNumId w:val="0"/>
  </w:num>
  <w:num w:numId="26">
    <w:abstractNumId w:val="8"/>
  </w:num>
  <w:num w:numId="27">
    <w:abstractNumId w:val="30"/>
  </w:num>
  <w:num w:numId="28">
    <w:abstractNumId w:val="3"/>
  </w:num>
  <w:num w:numId="29">
    <w:abstractNumId w:val="12"/>
  </w:num>
  <w:num w:numId="30">
    <w:abstractNumId w:val="28"/>
  </w:num>
  <w:num w:numId="31">
    <w:abstractNumId w:val="4"/>
  </w:num>
  <w:num w:numId="32">
    <w:abstractNumId w:val="18"/>
  </w:num>
  <w:num w:numId="33">
    <w:abstractNumId w:val="38"/>
  </w:num>
  <w:num w:numId="34">
    <w:abstractNumId w:val="22"/>
  </w:num>
  <w:num w:numId="35">
    <w:abstractNumId w:val="31"/>
  </w:num>
  <w:num w:numId="36">
    <w:abstractNumId w:val="15"/>
  </w:num>
  <w:num w:numId="37">
    <w:abstractNumId w:val="7"/>
  </w:num>
  <w:num w:numId="38">
    <w:abstractNumId w:val="27"/>
  </w:num>
  <w:num w:numId="39">
    <w:abstractNumId w:val="19"/>
  </w:num>
  <w:num w:numId="40">
    <w:abstractNumId w:val="37"/>
  </w:num>
  <w:num w:numId="41">
    <w:abstractNumId w:val="5"/>
  </w:num>
  <w:num w:numId="42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5FE"/>
    <w:rsid w:val="00002A72"/>
    <w:rsid w:val="00005FF0"/>
    <w:rsid w:val="00006E6A"/>
    <w:rsid w:val="00007A6B"/>
    <w:rsid w:val="000116A7"/>
    <w:rsid w:val="00014B9E"/>
    <w:rsid w:val="00014CC2"/>
    <w:rsid w:val="00015994"/>
    <w:rsid w:val="000208F9"/>
    <w:rsid w:val="00022DC1"/>
    <w:rsid w:val="000267C7"/>
    <w:rsid w:val="000279E0"/>
    <w:rsid w:val="000323E1"/>
    <w:rsid w:val="00035A7B"/>
    <w:rsid w:val="00035F46"/>
    <w:rsid w:val="00036D85"/>
    <w:rsid w:val="000401DD"/>
    <w:rsid w:val="00041469"/>
    <w:rsid w:val="000415F2"/>
    <w:rsid w:val="00041C98"/>
    <w:rsid w:val="000434E9"/>
    <w:rsid w:val="0004394C"/>
    <w:rsid w:val="0004546D"/>
    <w:rsid w:val="00045C93"/>
    <w:rsid w:val="00047B25"/>
    <w:rsid w:val="000547E8"/>
    <w:rsid w:val="00054F98"/>
    <w:rsid w:val="00057B9F"/>
    <w:rsid w:val="00062E73"/>
    <w:rsid w:val="000645BE"/>
    <w:rsid w:val="0006469B"/>
    <w:rsid w:val="00065488"/>
    <w:rsid w:val="00070D8B"/>
    <w:rsid w:val="000717F3"/>
    <w:rsid w:val="00073660"/>
    <w:rsid w:val="000738A7"/>
    <w:rsid w:val="0007467E"/>
    <w:rsid w:val="000775BD"/>
    <w:rsid w:val="00082C75"/>
    <w:rsid w:val="000842EF"/>
    <w:rsid w:val="00086E11"/>
    <w:rsid w:val="00087B4C"/>
    <w:rsid w:val="000919C6"/>
    <w:rsid w:val="00091ADE"/>
    <w:rsid w:val="00093706"/>
    <w:rsid w:val="00096F6A"/>
    <w:rsid w:val="00097899"/>
    <w:rsid w:val="000A1590"/>
    <w:rsid w:val="000A285F"/>
    <w:rsid w:val="000A2A75"/>
    <w:rsid w:val="000A4C8E"/>
    <w:rsid w:val="000A589A"/>
    <w:rsid w:val="000A6D64"/>
    <w:rsid w:val="000B0A4D"/>
    <w:rsid w:val="000B1756"/>
    <w:rsid w:val="000B3FE0"/>
    <w:rsid w:val="000B48BC"/>
    <w:rsid w:val="000B4AC3"/>
    <w:rsid w:val="000B59E7"/>
    <w:rsid w:val="000B59F6"/>
    <w:rsid w:val="000B6C8F"/>
    <w:rsid w:val="000B7626"/>
    <w:rsid w:val="000C0367"/>
    <w:rsid w:val="000C05E4"/>
    <w:rsid w:val="000C0619"/>
    <w:rsid w:val="000C160A"/>
    <w:rsid w:val="000D04CC"/>
    <w:rsid w:val="000D0518"/>
    <w:rsid w:val="000D11B6"/>
    <w:rsid w:val="000D2784"/>
    <w:rsid w:val="000D388E"/>
    <w:rsid w:val="000D74B8"/>
    <w:rsid w:val="000E0E5A"/>
    <w:rsid w:val="000E11ED"/>
    <w:rsid w:val="000E1CF6"/>
    <w:rsid w:val="000E5817"/>
    <w:rsid w:val="000E681B"/>
    <w:rsid w:val="000E6FE8"/>
    <w:rsid w:val="000F2ABB"/>
    <w:rsid w:val="000F3A72"/>
    <w:rsid w:val="000F4054"/>
    <w:rsid w:val="0010032C"/>
    <w:rsid w:val="00102866"/>
    <w:rsid w:val="001056F8"/>
    <w:rsid w:val="00113821"/>
    <w:rsid w:val="0011407F"/>
    <w:rsid w:val="00115B88"/>
    <w:rsid w:val="00115E48"/>
    <w:rsid w:val="0011653F"/>
    <w:rsid w:val="0011695D"/>
    <w:rsid w:val="001218C8"/>
    <w:rsid w:val="00122E00"/>
    <w:rsid w:val="001242A8"/>
    <w:rsid w:val="001265CC"/>
    <w:rsid w:val="0012671C"/>
    <w:rsid w:val="00126CBA"/>
    <w:rsid w:val="00126E1F"/>
    <w:rsid w:val="00130CC4"/>
    <w:rsid w:val="00131999"/>
    <w:rsid w:val="00132204"/>
    <w:rsid w:val="001343BD"/>
    <w:rsid w:val="00134EC4"/>
    <w:rsid w:val="00136146"/>
    <w:rsid w:val="00136448"/>
    <w:rsid w:val="001366C1"/>
    <w:rsid w:val="001448D2"/>
    <w:rsid w:val="00150C8B"/>
    <w:rsid w:val="001521EB"/>
    <w:rsid w:val="00152206"/>
    <w:rsid w:val="00152712"/>
    <w:rsid w:val="0015675B"/>
    <w:rsid w:val="0016056B"/>
    <w:rsid w:val="00162F3E"/>
    <w:rsid w:val="00164216"/>
    <w:rsid w:val="00164823"/>
    <w:rsid w:val="001651F4"/>
    <w:rsid w:val="0016547E"/>
    <w:rsid w:val="0016591A"/>
    <w:rsid w:val="001660C2"/>
    <w:rsid w:val="00166E31"/>
    <w:rsid w:val="0017030B"/>
    <w:rsid w:val="00170B0C"/>
    <w:rsid w:val="00171CD9"/>
    <w:rsid w:val="0017252A"/>
    <w:rsid w:val="00174119"/>
    <w:rsid w:val="00175D85"/>
    <w:rsid w:val="00176CA3"/>
    <w:rsid w:val="00181CCB"/>
    <w:rsid w:val="00182781"/>
    <w:rsid w:val="00183A59"/>
    <w:rsid w:val="00184274"/>
    <w:rsid w:val="001846E6"/>
    <w:rsid w:val="00190D2D"/>
    <w:rsid w:val="00191BCF"/>
    <w:rsid w:val="001964C0"/>
    <w:rsid w:val="00197B6C"/>
    <w:rsid w:val="001A1330"/>
    <w:rsid w:val="001A1A61"/>
    <w:rsid w:val="001A1B10"/>
    <w:rsid w:val="001A25FD"/>
    <w:rsid w:val="001A2EF6"/>
    <w:rsid w:val="001A74DA"/>
    <w:rsid w:val="001B19E4"/>
    <w:rsid w:val="001B4C4C"/>
    <w:rsid w:val="001B7F1E"/>
    <w:rsid w:val="001C0C19"/>
    <w:rsid w:val="001C167F"/>
    <w:rsid w:val="001C2157"/>
    <w:rsid w:val="001C2433"/>
    <w:rsid w:val="001C33EC"/>
    <w:rsid w:val="001C401D"/>
    <w:rsid w:val="001C5A59"/>
    <w:rsid w:val="001C7574"/>
    <w:rsid w:val="001C7E16"/>
    <w:rsid w:val="001D0171"/>
    <w:rsid w:val="001D0FA5"/>
    <w:rsid w:val="001D6D45"/>
    <w:rsid w:val="001D72E4"/>
    <w:rsid w:val="001E0AB6"/>
    <w:rsid w:val="001E1FBD"/>
    <w:rsid w:val="001E4BA0"/>
    <w:rsid w:val="001E557E"/>
    <w:rsid w:val="001F05FE"/>
    <w:rsid w:val="001F43E5"/>
    <w:rsid w:val="001F521B"/>
    <w:rsid w:val="001F7448"/>
    <w:rsid w:val="001F77A8"/>
    <w:rsid w:val="00200B1C"/>
    <w:rsid w:val="00201247"/>
    <w:rsid w:val="0020234A"/>
    <w:rsid w:val="00202D07"/>
    <w:rsid w:val="00204120"/>
    <w:rsid w:val="00205C45"/>
    <w:rsid w:val="00206C18"/>
    <w:rsid w:val="00207519"/>
    <w:rsid w:val="0021427D"/>
    <w:rsid w:val="00214794"/>
    <w:rsid w:val="00216C90"/>
    <w:rsid w:val="00216CCE"/>
    <w:rsid w:val="002209F5"/>
    <w:rsid w:val="00220F60"/>
    <w:rsid w:val="00222737"/>
    <w:rsid w:val="0022622A"/>
    <w:rsid w:val="00227074"/>
    <w:rsid w:val="00230CB4"/>
    <w:rsid w:val="00233B57"/>
    <w:rsid w:val="00236417"/>
    <w:rsid w:val="00237614"/>
    <w:rsid w:val="00237852"/>
    <w:rsid w:val="00240056"/>
    <w:rsid w:val="00244851"/>
    <w:rsid w:val="00246C76"/>
    <w:rsid w:val="00247029"/>
    <w:rsid w:val="002477F5"/>
    <w:rsid w:val="002500AF"/>
    <w:rsid w:val="00250C94"/>
    <w:rsid w:val="0025130A"/>
    <w:rsid w:val="002517AC"/>
    <w:rsid w:val="00251CF6"/>
    <w:rsid w:val="0025279C"/>
    <w:rsid w:val="00252966"/>
    <w:rsid w:val="00254761"/>
    <w:rsid w:val="00256E8D"/>
    <w:rsid w:val="00260032"/>
    <w:rsid w:val="0026074C"/>
    <w:rsid w:val="00260918"/>
    <w:rsid w:val="00261292"/>
    <w:rsid w:val="002618FB"/>
    <w:rsid w:val="00263828"/>
    <w:rsid w:val="00267BD0"/>
    <w:rsid w:val="00270927"/>
    <w:rsid w:val="00271F73"/>
    <w:rsid w:val="00277849"/>
    <w:rsid w:val="002805F6"/>
    <w:rsid w:val="00280B96"/>
    <w:rsid w:val="00281B3B"/>
    <w:rsid w:val="00285C84"/>
    <w:rsid w:val="00291405"/>
    <w:rsid w:val="0029522F"/>
    <w:rsid w:val="00295D78"/>
    <w:rsid w:val="002A075D"/>
    <w:rsid w:val="002A0981"/>
    <w:rsid w:val="002A0F57"/>
    <w:rsid w:val="002A2B2C"/>
    <w:rsid w:val="002A43D1"/>
    <w:rsid w:val="002A4D84"/>
    <w:rsid w:val="002B0907"/>
    <w:rsid w:val="002B3DD5"/>
    <w:rsid w:val="002B412F"/>
    <w:rsid w:val="002B5A59"/>
    <w:rsid w:val="002B5FD1"/>
    <w:rsid w:val="002C0CAB"/>
    <w:rsid w:val="002C138E"/>
    <w:rsid w:val="002C6E93"/>
    <w:rsid w:val="002C7F02"/>
    <w:rsid w:val="002D45BE"/>
    <w:rsid w:val="002D4C8D"/>
    <w:rsid w:val="002D61F2"/>
    <w:rsid w:val="002D6267"/>
    <w:rsid w:val="002D64F6"/>
    <w:rsid w:val="002E000A"/>
    <w:rsid w:val="002E0775"/>
    <w:rsid w:val="002E174B"/>
    <w:rsid w:val="002E68B9"/>
    <w:rsid w:val="002E6F82"/>
    <w:rsid w:val="002F041D"/>
    <w:rsid w:val="002F4438"/>
    <w:rsid w:val="002F4571"/>
    <w:rsid w:val="002F5609"/>
    <w:rsid w:val="00300389"/>
    <w:rsid w:val="003009DE"/>
    <w:rsid w:val="00301218"/>
    <w:rsid w:val="00301C0A"/>
    <w:rsid w:val="003026A4"/>
    <w:rsid w:val="003042F9"/>
    <w:rsid w:val="0030620F"/>
    <w:rsid w:val="00310F23"/>
    <w:rsid w:val="003116B6"/>
    <w:rsid w:val="00313225"/>
    <w:rsid w:val="00317490"/>
    <w:rsid w:val="00323B7E"/>
    <w:rsid w:val="00326566"/>
    <w:rsid w:val="0032702C"/>
    <w:rsid w:val="003276ED"/>
    <w:rsid w:val="00331E91"/>
    <w:rsid w:val="0033603C"/>
    <w:rsid w:val="003368A7"/>
    <w:rsid w:val="00337BAC"/>
    <w:rsid w:val="00337E94"/>
    <w:rsid w:val="00340F91"/>
    <w:rsid w:val="00343E8E"/>
    <w:rsid w:val="00346EE3"/>
    <w:rsid w:val="0034759D"/>
    <w:rsid w:val="0034774F"/>
    <w:rsid w:val="00347C40"/>
    <w:rsid w:val="00350386"/>
    <w:rsid w:val="00350591"/>
    <w:rsid w:val="00350FC9"/>
    <w:rsid w:val="0035454D"/>
    <w:rsid w:val="003552DE"/>
    <w:rsid w:val="00357E6B"/>
    <w:rsid w:val="003601A6"/>
    <w:rsid w:val="00361046"/>
    <w:rsid w:val="00366332"/>
    <w:rsid w:val="003674DB"/>
    <w:rsid w:val="00367CBD"/>
    <w:rsid w:val="00370327"/>
    <w:rsid w:val="003703DB"/>
    <w:rsid w:val="00372099"/>
    <w:rsid w:val="003724FF"/>
    <w:rsid w:val="003730BB"/>
    <w:rsid w:val="00375A76"/>
    <w:rsid w:val="00380238"/>
    <w:rsid w:val="00383E84"/>
    <w:rsid w:val="00383F3B"/>
    <w:rsid w:val="00386883"/>
    <w:rsid w:val="0038761F"/>
    <w:rsid w:val="003938CF"/>
    <w:rsid w:val="00394E91"/>
    <w:rsid w:val="0039741E"/>
    <w:rsid w:val="00397B53"/>
    <w:rsid w:val="003A0970"/>
    <w:rsid w:val="003A27D2"/>
    <w:rsid w:val="003A4BC0"/>
    <w:rsid w:val="003A7763"/>
    <w:rsid w:val="003A78B3"/>
    <w:rsid w:val="003B1839"/>
    <w:rsid w:val="003C0227"/>
    <w:rsid w:val="003C170E"/>
    <w:rsid w:val="003C2052"/>
    <w:rsid w:val="003C2B2C"/>
    <w:rsid w:val="003C3487"/>
    <w:rsid w:val="003C5FE2"/>
    <w:rsid w:val="003D0391"/>
    <w:rsid w:val="003D0872"/>
    <w:rsid w:val="003D0C1C"/>
    <w:rsid w:val="003D2583"/>
    <w:rsid w:val="003D300D"/>
    <w:rsid w:val="003D307B"/>
    <w:rsid w:val="003D4E17"/>
    <w:rsid w:val="003D6B3C"/>
    <w:rsid w:val="003D6D95"/>
    <w:rsid w:val="003E02FF"/>
    <w:rsid w:val="003E1237"/>
    <w:rsid w:val="003E1EA8"/>
    <w:rsid w:val="003F3020"/>
    <w:rsid w:val="003F4231"/>
    <w:rsid w:val="00400003"/>
    <w:rsid w:val="00401308"/>
    <w:rsid w:val="0040166A"/>
    <w:rsid w:val="004026AA"/>
    <w:rsid w:val="0040495E"/>
    <w:rsid w:val="004068C0"/>
    <w:rsid w:val="004068E3"/>
    <w:rsid w:val="00407386"/>
    <w:rsid w:val="0041041D"/>
    <w:rsid w:val="0041161E"/>
    <w:rsid w:val="00411DDD"/>
    <w:rsid w:val="00413129"/>
    <w:rsid w:val="00416100"/>
    <w:rsid w:val="004177E9"/>
    <w:rsid w:val="00421FEF"/>
    <w:rsid w:val="00422D1C"/>
    <w:rsid w:val="004230E2"/>
    <w:rsid w:val="00424E54"/>
    <w:rsid w:val="0042505C"/>
    <w:rsid w:val="0042596B"/>
    <w:rsid w:val="00426310"/>
    <w:rsid w:val="00426442"/>
    <w:rsid w:val="00430873"/>
    <w:rsid w:val="00430A41"/>
    <w:rsid w:val="004332AC"/>
    <w:rsid w:val="0043368B"/>
    <w:rsid w:val="00435EC2"/>
    <w:rsid w:val="00441D40"/>
    <w:rsid w:val="0044291A"/>
    <w:rsid w:val="0044517F"/>
    <w:rsid w:val="00445D08"/>
    <w:rsid w:val="00447A06"/>
    <w:rsid w:val="00450913"/>
    <w:rsid w:val="00451316"/>
    <w:rsid w:val="004517EF"/>
    <w:rsid w:val="004529AC"/>
    <w:rsid w:val="004569B1"/>
    <w:rsid w:val="0046143B"/>
    <w:rsid w:val="004633DA"/>
    <w:rsid w:val="004704E1"/>
    <w:rsid w:val="004705B1"/>
    <w:rsid w:val="00472147"/>
    <w:rsid w:val="00473D37"/>
    <w:rsid w:val="00474DF8"/>
    <w:rsid w:val="00475C85"/>
    <w:rsid w:val="00476176"/>
    <w:rsid w:val="0048080E"/>
    <w:rsid w:val="004820F5"/>
    <w:rsid w:val="0048232E"/>
    <w:rsid w:val="00487AC9"/>
    <w:rsid w:val="00493124"/>
    <w:rsid w:val="004A047D"/>
    <w:rsid w:val="004A245D"/>
    <w:rsid w:val="004A5B83"/>
    <w:rsid w:val="004A5CAF"/>
    <w:rsid w:val="004A683D"/>
    <w:rsid w:val="004B0B04"/>
    <w:rsid w:val="004B1982"/>
    <w:rsid w:val="004B1C05"/>
    <w:rsid w:val="004B1CEE"/>
    <w:rsid w:val="004B271D"/>
    <w:rsid w:val="004B2968"/>
    <w:rsid w:val="004B4C0E"/>
    <w:rsid w:val="004C1EBD"/>
    <w:rsid w:val="004C1FDB"/>
    <w:rsid w:val="004C201F"/>
    <w:rsid w:val="004C222E"/>
    <w:rsid w:val="004C3734"/>
    <w:rsid w:val="004C7739"/>
    <w:rsid w:val="004D030C"/>
    <w:rsid w:val="004D0755"/>
    <w:rsid w:val="004D1CA3"/>
    <w:rsid w:val="004D4781"/>
    <w:rsid w:val="004D6240"/>
    <w:rsid w:val="004D7C2A"/>
    <w:rsid w:val="004E0952"/>
    <w:rsid w:val="004E152D"/>
    <w:rsid w:val="004E1530"/>
    <w:rsid w:val="004E26A4"/>
    <w:rsid w:val="004E394B"/>
    <w:rsid w:val="004E3CF5"/>
    <w:rsid w:val="004E3F8A"/>
    <w:rsid w:val="004E404C"/>
    <w:rsid w:val="004E5867"/>
    <w:rsid w:val="004F0D68"/>
    <w:rsid w:val="004F0EBD"/>
    <w:rsid w:val="004F3958"/>
    <w:rsid w:val="004F4D4D"/>
    <w:rsid w:val="004F65C1"/>
    <w:rsid w:val="00501513"/>
    <w:rsid w:val="00502484"/>
    <w:rsid w:val="005043BB"/>
    <w:rsid w:val="00505642"/>
    <w:rsid w:val="00505F0B"/>
    <w:rsid w:val="00506D0E"/>
    <w:rsid w:val="00507639"/>
    <w:rsid w:val="0051083E"/>
    <w:rsid w:val="00513486"/>
    <w:rsid w:val="00516035"/>
    <w:rsid w:val="00524659"/>
    <w:rsid w:val="0052768C"/>
    <w:rsid w:val="005328EC"/>
    <w:rsid w:val="005365D2"/>
    <w:rsid w:val="005379AC"/>
    <w:rsid w:val="005425D2"/>
    <w:rsid w:val="00542BEF"/>
    <w:rsid w:val="00544DB2"/>
    <w:rsid w:val="005452F9"/>
    <w:rsid w:val="005459AB"/>
    <w:rsid w:val="00554432"/>
    <w:rsid w:val="005545CA"/>
    <w:rsid w:val="005564F0"/>
    <w:rsid w:val="00561929"/>
    <w:rsid w:val="00561A9E"/>
    <w:rsid w:val="005636D0"/>
    <w:rsid w:val="00570CF9"/>
    <w:rsid w:val="00571C83"/>
    <w:rsid w:val="00575AB3"/>
    <w:rsid w:val="00577D29"/>
    <w:rsid w:val="00577D50"/>
    <w:rsid w:val="00581091"/>
    <w:rsid w:val="00581875"/>
    <w:rsid w:val="00582590"/>
    <w:rsid w:val="00585EBF"/>
    <w:rsid w:val="00585FDC"/>
    <w:rsid w:val="00590763"/>
    <w:rsid w:val="005925B9"/>
    <w:rsid w:val="00593128"/>
    <w:rsid w:val="0059415C"/>
    <w:rsid w:val="0059595D"/>
    <w:rsid w:val="00595F9A"/>
    <w:rsid w:val="00597693"/>
    <w:rsid w:val="00597F2A"/>
    <w:rsid w:val="005A001E"/>
    <w:rsid w:val="005A19D2"/>
    <w:rsid w:val="005A3532"/>
    <w:rsid w:val="005A3EED"/>
    <w:rsid w:val="005A4252"/>
    <w:rsid w:val="005A4499"/>
    <w:rsid w:val="005A6C4D"/>
    <w:rsid w:val="005B0249"/>
    <w:rsid w:val="005B0CAB"/>
    <w:rsid w:val="005B1E04"/>
    <w:rsid w:val="005B3263"/>
    <w:rsid w:val="005B3430"/>
    <w:rsid w:val="005B472D"/>
    <w:rsid w:val="005B4C04"/>
    <w:rsid w:val="005B7879"/>
    <w:rsid w:val="005B7BD2"/>
    <w:rsid w:val="005C02F0"/>
    <w:rsid w:val="005C7182"/>
    <w:rsid w:val="005C7C6F"/>
    <w:rsid w:val="005D1287"/>
    <w:rsid w:val="005D1DFB"/>
    <w:rsid w:val="005D2869"/>
    <w:rsid w:val="005D4ABE"/>
    <w:rsid w:val="005E05E2"/>
    <w:rsid w:val="005E3332"/>
    <w:rsid w:val="005E3C22"/>
    <w:rsid w:val="005E5A3D"/>
    <w:rsid w:val="005E5E32"/>
    <w:rsid w:val="005E781B"/>
    <w:rsid w:val="005F027E"/>
    <w:rsid w:val="005F07D1"/>
    <w:rsid w:val="005F12FE"/>
    <w:rsid w:val="005F3321"/>
    <w:rsid w:val="00600DBD"/>
    <w:rsid w:val="006016CD"/>
    <w:rsid w:val="006023F9"/>
    <w:rsid w:val="00605E9B"/>
    <w:rsid w:val="00611AB8"/>
    <w:rsid w:val="00614281"/>
    <w:rsid w:val="006154EB"/>
    <w:rsid w:val="006155EE"/>
    <w:rsid w:val="006222F0"/>
    <w:rsid w:val="0062360B"/>
    <w:rsid w:val="00626DC0"/>
    <w:rsid w:val="00627D00"/>
    <w:rsid w:val="00633004"/>
    <w:rsid w:val="006349DB"/>
    <w:rsid w:val="006364B6"/>
    <w:rsid w:val="00637219"/>
    <w:rsid w:val="00637EE8"/>
    <w:rsid w:val="00640061"/>
    <w:rsid w:val="00642C64"/>
    <w:rsid w:val="006522AF"/>
    <w:rsid w:val="00655290"/>
    <w:rsid w:val="00655D77"/>
    <w:rsid w:val="00657324"/>
    <w:rsid w:val="00660399"/>
    <w:rsid w:val="00660E4B"/>
    <w:rsid w:val="00662A60"/>
    <w:rsid w:val="0066318E"/>
    <w:rsid w:val="00663C15"/>
    <w:rsid w:val="00665E18"/>
    <w:rsid w:val="00672B4F"/>
    <w:rsid w:val="0067472C"/>
    <w:rsid w:val="00674764"/>
    <w:rsid w:val="00675886"/>
    <w:rsid w:val="00676214"/>
    <w:rsid w:val="00676431"/>
    <w:rsid w:val="00680635"/>
    <w:rsid w:val="00680C87"/>
    <w:rsid w:val="006813DA"/>
    <w:rsid w:val="006824AA"/>
    <w:rsid w:val="0068320A"/>
    <w:rsid w:val="0068646D"/>
    <w:rsid w:val="0068658A"/>
    <w:rsid w:val="00690086"/>
    <w:rsid w:val="00693DF5"/>
    <w:rsid w:val="006954D7"/>
    <w:rsid w:val="00695BA7"/>
    <w:rsid w:val="006A3D61"/>
    <w:rsid w:val="006A47E8"/>
    <w:rsid w:val="006A49EA"/>
    <w:rsid w:val="006B0701"/>
    <w:rsid w:val="006B1FA2"/>
    <w:rsid w:val="006B2098"/>
    <w:rsid w:val="006B2197"/>
    <w:rsid w:val="006B300C"/>
    <w:rsid w:val="006B4410"/>
    <w:rsid w:val="006B68D9"/>
    <w:rsid w:val="006C52E1"/>
    <w:rsid w:val="006C7E33"/>
    <w:rsid w:val="006D0EFC"/>
    <w:rsid w:val="006D1D82"/>
    <w:rsid w:val="006D51F7"/>
    <w:rsid w:val="006E3BDA"/>
    <w:rsid w:val="006E4138"/>
    <w:rsid w:val="006E5050"/>
    <w:rsid w:val="006E5D44"/>
    <w:rsid w:val="006E662D"/>
    <w:rsid w:val="006E6876"/>
    <w:rsid w:val="006F2F7B"/>
    <w:rsid w:val="00701CF2"/>
    <w:rsid w:val="00702CA6"/>
    <w:rsid w:val="00704070"/>
    <w:rsid w:val="00704EEE"/>
    <w:rsid w:val="007065AF"/>
    <w:rsid w:val="007070D7"/>
    <w:rsid w:val="0071092B"/>
    <w:rsid w:val="007143A8"/>
    <w:rsid w:val="0071764F"/>
    <w:rsid w:val="00720EAD"/>
    <w:rsid w:val="00722267"/>
    <w:rsid w:val="00723456"/>
    <w:rsid w:val="00724395"/>
    <w:rsid w:val="007277C8"/>
    <w:rsid w:val="007321DC"/>
    <w:rsid w:val="00734D13"/>
    <w:rsid w:val="007350F5"/>
    <w:rsid w:val="00736567"/>
    <w:rsid w:val="00736DEF"/>
    <w:rsid w:val="007401A2"/>
    <w:rsid w:val="007407B6"/>
    <w:rsid w:val="00741415"/>
    <w:rsid w:val="00742397"/>
    <w:rsid w:val="00745006"/>
    <w:rsid w:val="00745195"/>
    <w:rsid w:val="00745F29"/>
    <w:rsid w:val="00753626"/>
    <w:rsid w:val="00754D4F"/>
    <w:rsid w:val="00754FB8"/>
    <w:rsid w:val="00756674"/>
    <w:rsid w:val="00760D6B"/>
    <w:rsid w:val="007639FB"/>
    <w:rsid w:val="00764F9D"/>
    <w:rsid w:val="00765DD3"/>
    <w:rsid w:val="00767131"/>
    <w:rsid w:val="00773E2E"/>
    <w:rsid w:val="00775A25"/>
    <w:rsid w:val="00775E00"/>
    <w:rsid w:val="00777E97"/>
    <w:rsid w:val="0078019C"/>
    <w:rsid w:val="00781C00"/>
    <w:rsid w:val="00782399"/>
    <w:rsid w:val="00784269"/>
    <w:rsid w:val="00784955"/>
    <w:rsid w:val="00787E0A"/>
    <w:rsid w:val="007913E0"/>
    <w:rsid w:val="00791DD6"/>
    <w:rsid w:val="007A070F"/>
    <w:rsid w:val="007A1C35"/>
    <w:rsid w:val="007A2B55"/>
    <w:rsid w:val="007A73FD"/>
    <w:rsid w:val="007B151C"/>
    <w:rsid w:val="007B7F6A"/>
    <w:rsid w:val="007C1B03"/>
    <w:rsid w:val="007C25BA"/>
    <w:rsid w:val="007C313C"/>
    <w:rsid w:val="007C554C"/>
    <w:rsid w:val="007C5C5A"/>
    <w:rsid w:val="007D0C2B"/>
    <w:rsid w:val="007D12DC"/>
    <w:rsid w:val="007D2211"/>
    <w:rsid w:val="007D308B"/>
    <w:rsid w:val="007D3222"/>
    <w:rsid w:val="007D36FA"/>
    <w:rsid w:val="007D41A1"/>
    <w:rsid w:val="007D45A9"/>
    <w:rsid w:val="007D45E7"/>
    <w:rsid w:val="007D4BAD"/>
    <w:rsid w:val="007D5BCE"/>
    <w:rsid w:val="007D70D4"/>
    <w:rsid w:val="007E00DD"/>
    <w:rsid w:val="007E0DA0"/>
    <w:rsid w:val="007E17C3"/>
    <w:rsid w:val="007E3BE0"/>
    <w:rsid w:val="007E46DB"/>
    <w:rsid w:val="007E513F"/>
    <w:rsid w:val="007F0255"/>
    <w:rsid w:val="007F0453"/>
    <w:rsid w:val="007F2587"/>
    <w:rsid w:val="007F53FF"/>
    <w:rsid w:val="007F5CD5"/>
    <w:rsid w:val="007F67A3"/>
    <w:rsid w:val="008073AA"/>
    <w:rsid w:val="00810982"/>
    <w:rsid w:val="0081125F"/>
    <w:rsid w:val="00814FE6"/>
    <w:rsid w:val="0082041C"/>
    <w:rsid w:val="0082109E"/>
    <w:rsid w:val="00821532"/>
    <w:rsid w:val="00823305"/>
    <w:rsid w:val="00823BC2"/>
    <w:rsid w:val="0082420A"/>
    <w:rsid w:val="0082491D"/>
    <w:rsid w:val="00825118"/>
    <w:rsid w:val="008267D2"/>
    <w:rsid w:val="008273B5"/>
    <w:rsid w:val="008315D0"/>
    <w:rsid w:val="00832AA3"/>
    <w:rsid w:val="00835750"/>
    <w:rsid w:val="00837841"/>
    <w:rsid w:val="00840042"/>
    <w:rsid w:val="008405D4"/>
    <w:rsid w:val="00840F1A"/>
    <w:rsid w:val="00843658"/>
    <w:rsid w:val="00844FA1"/>
    <w:rsid w:val="008462FF"/>
    <w:rsid w:val="0084780F"/>
    <w:rsid w:val="008557A5"/>
    <w:rsid w:val="008565CA"/>
    <w:rsid w:val="00857D7E"/>
    <w:rsid w:val="00860C83"/>
    <w:rsid w:val="00860E7C"/>
    <w:rsid w:val="00861098"/>
    <w:rsid w:val="00863B54"/>
    <w:rsid w:val="008646CA"/>
    <w:rsid w:val="0086555D"/>
    <w:rsid w:val="008706C9"/>
    <w:rsid w:val="00871944"/>
    <w:rsid w:val="00872CB0"/>
    <w:rsid w:val="0087308C"/>
    <w:rsid w:val="008738D2"/>
    <w:rsid w:val="008754FA"/>
    <w:rsid w:val="008774F6"/>
    <w:rsid w:val="00877893"/>
    <w:rsid w:val="008806C2"/>
    <w:rsid w:val="00881AC3"/>
    <w:rsid w:val="00881CEA"/>
    <w:rsid w:val="00886F13"/>
    <w:rsid w:val="0089187D"/>
    <w:rsid w:val="00891F01"/>
    <w:rsid w:val="00892466"/>
    <w:rsid w:val="0089318E"/>
    <w:rsid w:val="00896256"/>
    <w:rsid w:val="00897582"/>
    <w:rsid w:val="008A1A4F"/>
    <w:rsid w:val="008A1D9E"/>
    <w:rsid w:val="008A24B9"/>
    <w:rsid w:val="008A323B"/>
    <w:rsid w:val="008A62B4"/>
    <w:rsid w:val="008A7323"/>
    <w:rsid w:val="008B4A59"/>
    <w:rsid w:val="008B6D0F"/>
    <w:rsid w:val="008B7E58"/>
    <w:rsid w:val="008B7F4E"/>
    <w:rsid w:val="008C2692"/>
    <w:rsid w:val="008C34A4"/>
    <w:rsid w:val="008D45A7"/>
    <w:rsid w:val="008D65F4"/>
    <w:rsid w:val="008E12BE"/>
    <w:rsid w:val="008E1EC1"/>
    <w:rsid w:val="008E49C4"/>
    <w:rsid w:val="008E67B2"/>
    <w:rsid w:val="008E7EAC"/>
    <w:rsid w:val="008F0391"/>
    <w:rsid w:val="008F0AB3"/>
    <w:rsid w:val="008F1FBB"/>
    <w:rsid w:val="008F27D3"/>
    <w:rsid w:val="008F2923"/>
    <w:rsid w:val="008F2AEE"/>
    <w:rsid w:val="008F57E8"/>
    <w:rsid w:val="008F63F8"/>
    <w:rsid w:val="008F6A37"/>
    <w:rsid w:val="00900C2B"/>
    <w:rsid w:val="009018B3"/>
    <w:rsid w:val="00901B4B"/>
    <w:rsid w:val="009053F3"/>
    <w:rsid w:val="00906FFC"/>
    <w:rsid w:val="0090770A"/>
    <w:rsid w:val="0091306A"/>
    <w:rsid w:val="009143CD"/>
    <w:rsid w:val="0091556C"/>
    <w:rsid w:val="009169F0"/>
    <w:rsid w:val="00916B70"/>
    <w:rsid w:val="00917585"/>
    <w:rsid w:val="009238E1"/>
    <w:rsid w:val="00925F95"/>
    <w:rsid w:val="00926399"/>
    <w:rsid w:val="00927F53"/>
    <w:rsid w:val="00932BF7"/>
    <w:rsid w:val="00933CC5"/>
    <w:rsid w:val="00935022"/>
    <w:rsid w:val="00936473"/>
    <w:rsid w:val="009364E5"/>
    <w:rsid w:val="00940AF4"/>
    <w:rsid w:val="009423C6"/>
    <w:rsid w:val="00943B6D"/>
    <w:rsid w:val="00945B86"/>
    <w:rsid w:val="00945BBB"/>
    <w:rsid w:val="00945D71"/>
    <w:rsid w:val="0095003A"/>
    <w:rsid w:val="00951213"/>
    <w:rsid w:val="009518F6"/>
    <w:rsid w:val="00953F86"/>
    <w:rsid w:val="0095718A"/>
    <w:rsid w:val="0096220F"/>
    <w:rsid w:val="00963706"/>
    <w:rsid w:val="0096387D"/>
    <w:rsid w:val="00963D81"/>
    <w:rsid w:val="009738C4"/>
    <w:rsid w:val="00973B45"/>
    <w:rsid w:val="00975D8F"/>
    <w:rsid w:val="009760AB"/>
    <w:rsid w:val="009771C7"/>
    <w:rsid w:val="009825FE"/>
    <w:rsid w:val="009835F8"/>
    <w:rsid w:val="00987B4E"/>
    <w:rsid w:val="00996176"/>
    <w:rsid w:val="0099784D"/>
    <w:rsid w:val="009A0668"/>
    <w:rsid w:val="009A092C"/>
    <w:rsid w:val="009A18E5"/>
    <w:rsid w:val="009A2966"/>
    <w:rsid w:val="009A6F1F"/>
    <w:rsid w:val="009B10E5"/>
    <w:rsid w:val="009B3992"/>
    <w:rsid w:val="009B78E7"/>
    <w:rsid w:val="009C0276"/>
    <w:rsid w:val="009C13C6"/>
    <w:rsid w:val="009C23FA"/>
    <w:rsid w:val="009C3D94"/>
    <w:rsid w:val="009C4094"/>
    <w:rsid w:val="009C4600"/>
    <w:rsid w:val="009C5F7F"/>
    <w:rsid w:val="009D1082"/>
    <w:rsid w:val="009D332B"/>
    <w:rsid w:val="009D3CBC"/>
    <w:rsid w:val="009D46D9"/>
    <w:rsid w:val="009D624D"/>
    <w:rsid w:val="009D71A2"/>
    <w:rsid w:val="009E0AD8"/>
    <w:rsid w:val="009E2D69"/>
    <w:rsid w:val="009E382C"/>
    <w:rsid w:val="009E4C1F"/>
    <w:rsid w:val="009E5207"/>
    <w:rsid w:val="009E647E"/>
    <w:rsid w:val="009E70DD"/>
    <w:rsid w:val="009F2AD9"/>
    <w:rsid w:val="009F58E9"/>
    <w:rsid w:val="009F798D"/>
    <w:rsid w:val="00A00CE5"/>
    <w:rsid w:val="00A00EC6"/>
    <w:rsid w:val="00A01933"/>
    <w:rsid w:val="00A05373"/>
    <w:rsid w:val="00A0579E"/>
    <w:rsid w:val="00A05D71"/>
    <w:rsid w:val="00A06B1E"/>
    <w:rsid w:val="00A10C02"/>
    <w:rsid w:val="00A124D1"/>
    <w:rsid w:val="00A1393A"/>
    <w:rsid w:val="00A13D05"/>
    <w:rsid w:val="00A21D1B"/>
    <w:rsid w:val="00A24621"/>
    <w:rsid w:val="00A2680A"/>
    <w:rsid w:val="00A3229A"/>
    <w:rsid w:val="00A323D7"/>
    <w:rsid w:val="00A326EA"/>
    <w:rsid w:val="00A33348"/>
    <w:rsid w:val="00A35099"/>
    <w:rsid w:val="00A367E3"/>
    <w:rsid w:val="00A37B9B"/>
    <w:rsid w:val="00A40379"/>
    <w:rsid w:val="00A41B01"/>
    <w:rsid w:val="00A42B58"/>
    <w:rsid w:val="00A42C25"/>
    <w:rsid w:val="00A4400C"/>
    <w:rsid w:val="00A4516D"/>
    <w:rsid w:val="00A51496"/>
    <w:rsid w:val="00A526E3"/>
    <w:rsid w:val="00A53445"/>
    <w:rsid w:val="00A53D24"/>
    <w:rsid w:val="00A53E7C"/>
    <w:rsid w:val="00A54A97"/>
    <w:rsid w:val="00A54E99"/>
    <w:rsid w:val="00A55428"/>
    <w:rsid w:val="00A55429"/>
    <w:rsid w:val="00A57B76"/>
    <w:rsid w:val="00A61504"/>
    <w:rsid w:val="00A62ACF"/>
    <w:rsid w:val="00A635A2"/>
    <w:rsid w:val="00A64505"/>
    <w:rsid w:val="00A67EF4"/>
    <w:rsid w:val="00A702DB"/>
    <w:rsid w:val="00A706E5"/>
    <w:rsid w:val="00A71E6E"/>
    <w:rsid w:val="00A7342F"/>
    <w:rsid w:val="00A759EE"/>
    <w:rsid w:val="00A76099"/>
    <w:rsid w:val="00A80EB6"/>
    <w:rsid w:val="00A82773"/>
    <w:rsid w:val="00A831C8"/>
    <w:rsid w:val="00A84C93"/>
    <w:rsid w:val="00A854EA"/>
    <w:rsid w:val="00A87171"/>
    <w:rsid w:val="00A87233"/>
    <w:rsid w:val="00A94B07"/>
    <w:rsid w:val="00AA3589"/>
    <w:rsid w:val="00AA56BA"/>
    <w:rsid w:val="00AA6658"/>
    <w:rsid w:val="00AB0398"/>
    <w:rsid w:val="00AB0DD9"/>
    <w:rsid w:val="00AB0E65"/>
    <w:rsid w:val="00AB2441"/>
    <w:rsid w:val="00AB2A5E"/>
    <w:rsid w:val="00AB4242"/>
    <w:rsid w:val="00AC1637"/>
    <w:rsid w:val="00AC1AE0"/>
    <w:rsid w:val="00AC2563"/>
    <w:rsid w:val="00AC35E2"/>
    <w:rsid w:val="00AC3A4B"/>
    <w:rsid w:val="00AC667A"/>
    <w:rsid w:val="00AD044F"/>
    <w:rsid w:val="00AD08D0"/>
    <w:rsid w:val="00AD23D4"/>
    <w:rsid w:val="00AD580B"/>
    <w:rsid w:val="00AE27BA"/>
    <w:rsid w:val="00AE6394"/>
    <w:rsid w:val="00AF0FEC"/>
    <w:rsid w:val="00AF1C1D"/>
    <w:rsid w:val="00AF39CD"/>
    <w:rsid w:val="00AF3F90"/>
    <w:rsid w:val="00AF7006"/>
    <w:rsid w:val="00B00AD8"/>
    <w:rsid w:val="00B041F9"/>
    <w:rsid w:val="00B05254"/>
    <w:rsid w:val="00B0689C"/>
    <w:rsid w:val="00B06AFE"/>
    <w:rsid w:val="00B06B52"/>
    <w:rsid w:val="00B072AD"/>
    <w:rsid w:val="00B0752F"/>
    <w:rsid w:val="00B0764E"/>
    <w:rsid w:val="00B11908"/>
    <w:rsid w:val="00B159E4"/>
    <w:rsid w:val="00B16F98"/>
    <w:rsid w:val="00B17668"/>
    <w:rsid w:val="00B2590F"/>
    <w:rsid w:val="00B30D07"/>
    <w:rsid w:val="00B3534A"/>
    <w:rsid w:val="00B36952"/>
    <w:rsid w:val="00B37B0F"/>
    <w:rsid w:val="00B40308"/>
    <w:rsid w:val="00B4050B"/>
    <w:rsid w:val="00B41483"/>
    <w:rsid w:val="00B446A2"/>
    <w:rsid w:val="00B44BFB"/>
    <w:rsid w:val="00B44C64"/>
    <w:rsid w:val="00B4540D"/>
    <w:rsid w:val="00B45FE3"/>
    <w:rsid w:val="00B470C4"/>
    <w:rsid w:val="00B47AE2"/>
    <w:rsid w:val="00B538F5"/>
    <w:rsid w:val="00B603B2"/>
    <w:rsid w:val="00B60D42"/>
    <w:rsid w:val="00B61AF5"/>
    <w:rsid w:val="00B63537"/>
    <w:rsid w:val="00B7072A"/>
    <w:rsid w:val="00B72158"/>
    <w:rsid w:val="00B7274A"/>
    <w:rsid w:val="00B728F8"/>
    <w:rsid w:val="00B73DE1"/>
    <w:rsid w:val="00B75DAF"/>
    <w:rsid w:val="00B768D7"/>
    <w:rsid w:val="00B773A1"/>
    <w:rsid w:val="00B77AE6"/>
    <w:rsid w:val="00B8026D"/>
    <w:rsid w:val="00B8082D"/>
    <w:rsid w:val="00B8088B"/>
    <w:rsid w:val="00B829A8"/>
    <w:rsid w:val="00B830F9"/>
    <w:rsid w:val="00B839F1"/>
    <w:rsid w:val="00B868DE"/>
    <w:rsid w:val="00B91129"/>
    <w:rsid w:val="00B936D2"/>
    <w:rsid w:val="00B93DBF"/>
    <w:rsid w:val="00B95D25"/>
    <w:rsid w:val="00B95E46"/>
    <w:rsid w:val="00B9613A"/>
    <w:rsid w:val="00BA03F3"/>
    <w:rsid w:val="00BA5852"/>
    <w:rsid w:val="00BA785F"/>
    <w:rsid w:val="00BB135B"/>
    <w:rsid w:val="00BB500F"/>
    <w:rsid w:val="00BB5F26"/>
    <w:rsid w:val="00BC0879"/>
    <w:rsid w:val="00BC0D8B"/>
    <w:rsid w:val="00BC0F18"/>
    <w:rsid w:val="00BC1969"/>
    <w:rsid w:val="00BC2914"/>
    <w:rsid w:val="00BC3204"/>
    <w:rsid w:val="00BC45F6"/>
    <w:rsid w:val="00BC4E7D"/>
    <w:rsid w:val="00BC651A"/>
    <w:rsid w:val="00BD05D5"/>
    <w:rsid w:val="00BD5200"/>
    <w:rsid w:val="00BD5585"/>
    <w:rsid w:val="00BD68F4"/>
    <w:rsid w:val="00BE1948"/>
    <w:rsid w:val="00BE466E"/>
    <w:rsid w:val="00BF1AD8"/>
    <w:rsid w:val="00BF22E6"/>
    <w:rsid w:val="00BF2E6A"/>
    <w:rsid w:val="00BF4014"/>
    <w:rsid w:val="00BF49F9"/>
    <w:rsid w:val="00C00029"/>
    <w:rsid w:val="00C00725"/>
    <w:rsid w:val="00C023B8"/>
    <w:rsid w:val="00C02C18"/>
    <w:rsid w:val="00C11744"/>
    <w:rsid w:val="00C12C92"/>
    <w:rsid w:val="00C14FA3"/>
    <w:rsid w:val="00C201EF"/>
    <w:rsid w:val="00C214CC"/>
    <w:rsid w:val="00C21A11"/>
    <w:rsid w:val="00C25FE7"/>
    <w:rsid w:val="00C27ED1"/>
    <w:rsid w:val="00C3146B"/>
    <w:rsid w:val="00C3164E"/>
    <w:rsid w:val="00C33E7A"/>
    <w:rsid w:val="00C34306"/>
    <w:rsid w:val="00C34ED7"/>
    <w:rsid w:val="00C363F6"/>
    <w:rsid w:val="00C4162F"/>
    <w:rsid w:val="00C431E1"/>
    <w:rsid w:val="00C4394E"/>
    <w:rsid w:val="00C440E6"/>
    <w:rsid w:val="00C47E10"/>
    <w:rsid w:val="00C55562"/>
    <w:rsid w:val="00C6057D"/>
    <w:rsid w:val="00C607C1"/>
    <w:rsid w:val="00C61C28"/>
    <w:rsid w:val="00C65C81"/>
    <w:rsid w:val="00C66E4F"/>
    <w:rsid w:val="00C708EA"/>
    <w:rsid w:val="00C71694"/>
    <w:rsid w:val="00C71D53"/>
    <w:rsid w:val="00C80F90"/>
    <w:rsid w:val="00C83FC5"/>
    <w:rsid w:val="00C84D29"/>
    <w:rsid w:val="00C90B5A"/>
    <w:rsid w:val="00C90ECE"/>
    <w:rsid w:val="00C91199"/>
    <w:rsid w:val="00C91FE6"/>
    <w:rsid w:val="00C93B40"/>
    <w:rsid w:val="00C94A0D"/>
    <w:rsid w:val="00C94E85"/>
    <w:rsid w:val="00C95424"/>
    <w:rsid w:val="00C95D64"/>
    <w:rsid w:val="00C96D35"/>
    <w:rsid w:val="00C9772C"/>
    <w:rsid w:val="00CA225C"/>
    <w:rsid w:val="00CA33C4"/>
    <w:rsid w:val="00CA52BE"/>
    <w:rsid w:val="00CA6A7D"/>
    <w:rsid w:val="00CA6F3B"/>
    <w:rsid w:val="00CB2A7B"/>
    <w:rsid w:val="00CB3A73"/>
    <w:rsid w:val="00CB598A"/>
    <w:rsid w:val="00CB7148"/>
    <w:rsid w:val="00CB72A5"/>
    <w:rsid w:val="00CC1EFA"/>
    <w:rsid w:val="00CC20D3"/>
    <w:rsid w:val="00CC4723"/>
    <w:rsid w:val="00CC4E89"/>
    <w:rsid w:val="00CC530E"/>
    <w:rsid w:val="00CC6CB0"/>
    <w:rsid w:val="00CD0A01"/>
    <w:rsid w:val="00CD37D5"/>
    <w:rsid w:val="00CD4692"/>
    <w:rsid w:val="00CD6887"/>
    <w:rsid w:val="00CD7614"/>
    <w:rsid w:val="00CD7EE3"/>
    <w:rsid w:val="00CE4678"/>
    <w:rsid w:val="00CE4975"/>
    <w:rsid w:val="00CF1594"/>
    <w:rsid w:val="00CF227D"/>
    <w:rsid w:val="00CF39A9"/>
    <w:rsid w:val="00CF60C5"/>
    <w:rsid w:val="00D007D6"/>
    <w:rsid w:val="00D00F6A"/>
    <w:rsid w:val="00D0703C"/>
    <w:rsid w:val="00D12E38"/>
    <w:rsid w:val="00D12E96"/>
    <w:rsid w:val="00D13019"/>
    <w:rsid w:val="00D150FC"/>
    <w:rsid w:val="00D1547D"/>
    <w:rsid w:val="00D16E7B"/>
    <w:rsid w:val="00D22D5B"/>
    <w:rsid w:val="00D22E2D"/>
    <w:rsid w:val="00D23820"/>
    <w:rsid w:val="00D26B85"/>
    <w:rsid w:val="00D26E97"/>
    <w:rsid w:val="00D27841"/>
    <w:rsid w:val="00D3044F"/>
    <w:rsid w:val="00D31579"/>
    <w:rsid w:val="00D32425"/>
    <w:rsid w:val="00D3353E"/>
    <w:rsid w:val="00D34E39"/>
    <w:rsid w:val="00D40BF6"/>
    <w:rsid w:val="00D5245D"/>
    <w:rsid w:val="00D535AD"/>
    <w:rsid w:val="00D53EBB"/>
    <w:rsid w:val="00D54A19"/>
    <w:rsid w:val="00D56776"/>
    <w:rsid w:val="00D57FC2"/>
    <w:rsid w:val="00D60256"/>
    <w:rsid w:val="00D62AB9"/>
    <w:rsid w:val="00D653C1"/>
    <w:rsid w:val="00D6567D"/>
    <w:rsid w:val="00D7115D"/>
    <w:rsid w:val="00D719F0"/>
    <w:rsid w:val="00D725E9"/>
    <w:rsid w:val="00D72ECC"/>
    <w:rsid w:val="00D73684"/>
    <w:rsid w:val="00D758D5"/>
    <w:rsid w:val="00D769F7"/>
    <w:rsid w:val="00D81C19"/>
    <w:rsid w:val="00D82EE0"/>
    <w:rsid w:val="00D858A6"/>
    <w:rsid w:val="00D9365C"/>
    <w:rsid w:val="00D957A4"/>
    <w:rsid w:val="00D95EC7"/>
    <w:rsid w:val="00D97199"/>
    <w:rsid w:val="00DA0DAF"/>
    <w:rsid w:val="00DA0DB6"/>
    <w:rsid w:val="00DA4C02"/>
    <w:rsid w:val="00DA52F1"/>
    <w:rsid w:val="00DA637E"/>
    <w:rsid w:val="00DB0AC4"/>
    <w:rsid w:val="00DB6C44"/>
    <w:rsid w:val="00DC10E9"/>
    <w:rsid w:val="00DC1677"/>
    <w:rsid w:val="00DC306A"/>
    <w:rsid w:val="00DC3154"/>
    <w:rsid w:val="00DC486A"/>
    <w:rsid w:val="00DC7803"/>
    <w:rsid w:val="00DD27D4"/>
    <w:rsid w:val="00DD30E4"/>
    <w:rsid w:val="00DD3F6E"/>
    <w:rsid w:val="00DD4469"/>
    <w:rsid w:val="00DE0AFC"/>
    <w:rsid w:val="00DE2D2D"/>
    <w:rsid w:val="00DE40DF"/>
    <w:rsid w:val="00DE4512"/>
    <w:rsid w:val="00DF24F9"/>
    <w:rsid w:val="00DF4394"/>
    <w:rsid w:val="00DF439A"/>
    <w:rsid w:val="00DF6A6F"/>
    <w:rsid w:val="00DF6F5F"/>
    <w:rsid w:val="00DF7599"/>
    <w:rsid w:val="00E010DC"/>
    <w:rsid w:val="00E015B5"/>
    <w:rsid w:val="00E03A28"/>
    <w:rsid w:val="00E05C23"/>
    <w:rsid w:val="00E10B2C"/>
    <w:rsid w:val="00E11394"/>
    <w:rsid w:val="00E11E93"/>
    <w:rsid w:val="00E120FE"/>
    <w:rsid w:val="00E13831"/>
    <w:rsid w:val="00E21982"/>
    <w:rsid w:val="00E2673E"/>
    <w:rsid w:val="00E26CA5"/>
    <w:rsid w:val="00E27FDE"/>
    <w:rsid w:val="00E315FF"/>
    <w:rsid w:val="00E3402A"/>
    <w:rsid w:val="00E35B62"/>
    <w:rsid w:val="00E37270"/>
    <w:rsid w:val="00E3795E"/>
    <w:rsid w:val="00E41BED"/>
    <w:rsid w:val="00E43802"/>
    <w:rsid w:val="00E44A4F"/>
    <w:rsid w:val="00E44D0E"/>
    <w:rsid w:val="00E51370"/>
    <w:rsid w:val="00E51DAD"/>
    <w:rsid w:val="00E52813"/>
    <w:rsid w:val="00E55843"/>
    <w:rsid w:val="00E55BB2"/>
    <w:rsid w:val="00E56B2A"/>
    <w:rsid w:val="00E56C96"/>
    <w:rsid w:val="00E56DEC"/>
    <w:rsid w:val="00E56F00"/>
    <w:rsid w:val="00E570A7"/>
    <w:rsid w:val="00E571E7"/>
    <w:rsid w:val="00E57535"/>
    <w:rsid w:val="00E634B1"/>
    <w:rsid w:val="00E63973"/>
    <w:rsid w:val="00E64F44"/>
    <w:rsid w:val="00E65014"/>
    <w:rsid w:val="00E66F3D"/>
    <w:rsid w:val="00E67EB3"/>
    <w:rsid w:val="00E70567"/>
    <w:rsid w:val="00E70BCB"/>
    <w:rsid w:val="00E76350"/>
    <w:rsid w:val="00E77E3D"/>
    <w:rsid w:val="00E84DC2"/>
    <w:rsid w:val="00E85843"/>
    <w:rsid w:val="00E932B7"/>
    <w:rsid w:val="00E9385D"/>
    <w:rsid w:val="00E93B99"/>
    <w:rsid w:val="00E968D9"/>
    <w:rsid w:val="00EA03A4"/>
    <w:rsid w:val="00EA1324"/>
    <w:rsid w:val="00EA23BA"/>
    <w:rsid w:val="00EA5C3B"/>
    <w:rsid w:val="00EB12C7"/>
    <w:rsid w:val="00EB398A"/>
    <w:rsid w:val="00EB3A99"/>
    <w:rsid w:val="00EB4A51"/>
    <w:rsid w:val="00EB5863"/>
    <w:rsid w:val="00EB5D31"/>
    <w:rsid w:val="00EC01F8"/>
    <w:rsid w:val="00EC1EF8"/>
    <w:rsid w:val="00EC5279"/>
    <w:rsid w:val="00EC66D8"/>
    <w:rsid w:val="00ED0642"/>
    <w:rsid w:val="00ED07D9"/>
    <w:rsid w:val="00ED0969"/>
    <w:rsid w:val="00ED09CB"/>
    <w:rsid w:val="00ED2CDF"/>
    <w:rsid w:val="00ED6470"/>
    <w:rsid w:val="00ED72CA"/>
    <w:rsid w:val="00ED79FB"/>
    <w:rsid w:val="00EE03B5"/>
    <w:rsid w:val="00EE1767"/>
    <w:rsid w:val="00EE1F0A"/>
    <w:rsid w:val="00EE342F"/>
    <w:rsid w:val="00EE6563"/>
    <w:rsid w:val="00EF62D0"/>
    <w:rsid w:val="00EF67EC"/>
    <w:rsid w:val="00EF698F"/>
    <w:rsid w:val="00EF6D12"/>
    <w:rsid w:val="00EF77F5"/>
    <w:rsid w:val="00EF7969"/>
    <w:rsid w:val="00EF7AE7"/>
    <w:rsid w:val="00F00E58"/>
    <w:rsid w:val="00F02EC8"/>
    <w:rsid w:val="00F031D6"/>
    <w:rsid w:val="00F036B8"/>
    <w:rsid w:val="00F05968"/>
    <w:rsid w:val="00F05BC4"/>
    <w:rsid w:val="00F06E90"/>
    <w:rsid w:val="00F07D2D"/>
    <w:rsid w:val="00F1160B"/>
    <w:rsid w:val="00F16CE8"/>
    <w:rsid w:val="00F172A5"/>
    <w:rsid w:val="00F2092C"/>
    <w:rsid w:val="00F23C51"/>
    <w:rsid w:val="00F2751A"/>
    <w:rsid w:val="00F31442"/>
    <w:rsid w:val="00F41E3F"/>
    <w:rsid w:val="00F4629F"/>
    <w:rsid w:val="00F47B4B"/>
    <w:rsid w:val="00F47B9F"/>
    <w:rsid w:val="00F50C50"/>
    <w:rsid w:val="00F52819"/>
    <w:rsid w:val="00F53C3C"/>
    <w:rsid w:val="00F5423C"/>
    <w:rsid w:val="00F54474"/>
    <w:rsid w:val="00F57444"/>
    <w:rsid w:val="00F626AF"/>
    <w:rsid w:val="00F666F2"/>
    <w:rsid w:val="00F73C79"/>
    <w:rsid w:val="00F751E9"/>
    <w:rsid w:val="00F757EA"/>
    <w:rsid w:val="00F76155"/>
    <w:rsid w:val="00F76807"/>
    <w:rsid w:val="00F778B8"/>
    <w:rsid w:val="00F81528"/>
    <w:rsid w:val="00F8224C"/>
    <w:rsid w:val="00F822B9"/>
    <w:rsid w:val="00F82F6A"/>
    <w:rsid w:val="00F85E71"/>
    <w:rsid w:val="00F86CBD"/>
    <w:rsid w:val="00F87685"/>
    <w:rsid w:val="00F91061"/>
    <w:rsid w:val="00F9132E"/>
    <w:rsid w:val="00F924EC"/>
    <w:rsid w:val="00F92F38"/>
    <w:rsid w:val="00F95750"/>
    <w:rsid w:val="00FA1143"/>
    <w:rsid w:val="00FA13EC"/>
    <w:rsid w:val="00FA57FC"/>
    <w:rsid w:val="00FA6C6D"/>
    <w:rsid w:val="00FA7E4C"/>
    <w:rsid w:val="00FB0A6F"/>
    <w:rsid w:val="00FB1124"/>
    <w:rsid w:val="00FB5775"/>
    <w:rsid w:val="00FB7736"/>
    <w:rsid w:val="00FC1C30"/>
    <w:rsid w:val="00FC23D3"/>
    <w:rsid w:val="00FC24B1"/>
    <w:rsid w:val="00FC25EC"/>
    <w:rsid w:val="00FC2CB7"/>
    <w:rsid w:val="00FC2FBE"/>
    <w:rsid w:val="00FC3B64"/>
    <w:rsid w:val="00FC494A"/>
    <w:rsid w:val="00FD2958"/>
    <w:rsid w:val="00FD50F9"/>
    <w:rsid w:val="00FD60D6"/>
    <w:rsid w:val="00FD72E0"/>
    <w:rsid w:val="00FD7E63"/>
    <w:rsid w:val="00FE170A"/>
    <w:rsid w:val="00FE1DB0"/>
    <w:rsid w:val="00FE4CA2"/>
    <w:rsid w:val="00FF14B5"/>
    <w:rsid w:val="00FF4B4F"/>
    <w:rsid w:val="00FF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50C8376"/>
  <w15:docId w15:val="{C8B0D710-625B-47AD-8ABF-F5469B6CF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E647E"/>
    <w:rPr>
      <w:color w:val="212120"/>
      <w:kern w:val="28"/>
    </w:rPr>
  </w:style>
  <w:style w:type="paragraph" w:styleId="Heading1">
    <w:name w:val="heading 1"/>
    <w:basedOn w:val="Normal"/>
    <w:next w:val="Normal"/>
    <w:qFormat/>
    <w:rsid w:val="005925B9"/>
    <w:pPr>
      <w:keepNext/>
      <w:outlineLvl w:val="0"/>
    </w:pPr>
    <w:rPr>
      <w:b/>
      <w:color w:val="auto"/>
      <w:kern w:val="0"/>
      <w:sz w:val="24"/>
    </w:rPr>
  </w:style>
  <w:style w:type="paragraph" w:styleId="Heading5">
    <w:name w:val="heading 5"/>
    <w:basedOn w:val="Normal"/>
    <w:next w:val="Normal"/>
    <w:qFormat/>
    <w:rsid w:val="005925B9"/>
    <w:pPr>
      <w:keepNext/>
      <w:tabs>
        <w:tab w:val="left" w:pos="-1440"/>
        <w:tab w:val="left" w:pos="-720"/>
        <w:tab w:val="left" w:pos="0"/>
        <w:tab w:val="left" w:pos="414"/>
        <w:tab w:val="left" w:pos="828"/>
        <w:tab w:val="left" w:pos="1242"/>
        <w:tab w:val="left" w:pos="2160"/>
        <w:tab w:val="left" w:pos="2880"/>
        <w:tab w:val="left" w:pos="3600"/>
        <w:tab w:val="left" w:pos="4320"/>
        <w:tab w:val="left" w:pos="4692"/>
        <w:tab w:val="left" w:pos="5244"/>
        <w:tab w:val="left" w:pos="6480"/>
        <w:tab w:val="left" w:pos="7200"/>
        <w:tab w:val="left" w:pos="7920"/>
        <w:tab w:val="left" w:pos="8640"/>
        <w:tab w:val="left" w:pos="9360"/>
      </w:tabs>
      <w:spacing w:line="230" w:lineRule="auto"/>
      <w:jc w:val="both"/>
      <w:outlineLvl w:val="4"/>
    </w:pPr>
    <w:rPr>
      <w:b/>
      <w:color w:val="auto"/>
      <w:kern w:val="0"/>
      <w:sz w:val="24"/>
      <w:u w:val="single"/>
    </w:rPr>
  </w:style>
  <w:style w:type="paragraph" w:styleId="Heading7">
    <w:name w:val="heading 7"/>
    <w:basedOn w:val="Normal"/>
    <w:next w:val="Normal"/>
    <w:link w:val="Heading7Char"/>
    <w:qFormat/>
    <w:rsid w:val="00D95EC7"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5925B9"/>
    <w:pPr>
      <w:tabs>
        <w:tab w:val="left" w:pos="-720"/>
      </w:tabs>
      <w:suppressAutoHyphens/>
      <w:jc w:val="both"/>
    </w:pPr>
    <w:rPr>
      <w:color w:val="auto"/>
      <w:kern w:val="0"/>
      <w:sz w:val="22"/>
    </w:rPr>
  </w:style>
  <w:style w:type="paragraph" w:styleId="Header">
    <w:name w:val="header"/>
    <w:basedOn w:val="Normal"/>
    <w:rsid w:val="000267C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267C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631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13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basicparagraph"/>
    <w:basedOn w:val="Normal"/>
    <w:rsid w:val="00CC530E"/>
    <w:pPr>
      <w:autoSpaceDE w:val="0"/>
      <w:autoSpaceDN w:val="0"/>
      <w:spacing w:line="288" w:lineRule="auto"/>
    </w:pPr>
    <w:rPr>
      <w:color w:val="000000"/>
      <w:kern w:val="0"/>
      <w:sz w:val="24"/>
      <w:szCs w:val="24"/>
    </w:rPr>
  </w:style>
  <w:style w:type="paragraph" w:customStyle="1" w:styleId="tab">
    <w:name w:val="tab"/>
    <w:basedOn w:val="Normal"/>
    <w:rsid w:val="00CC530E"/>
    <w:pPr>
      <w:autoSpaceDE w:val="0"/>
      <w:autoSpaceDN w:val="0"/>
      <w:spacing w:line="288" w:lineRule="auto"/>
      <w:ind w:left="240" w:hanging="240"/>
    </w:pPr>
    <w:rPr>
      <w:rFonts w:ascii="Palatino Linotype" w:hAnsi="Palatino Linotype"/>
      <w:color w:val="000000"/>
      <w:kern w:val="0"/>
    </w:rPr>
  </w:style>
  <w:style w:type="character" w:customStyle="1" w:styleId="Heading7Char">
    <w:name w:val="Heading 7 Char"/>
    <w:link w:val="Heading7"/>
    <w:semiHidden/>
    <w:locked/>
    <w:rsid w:val="00D95EC7"/>
    <w:rPr>
      <w:color w:val="212120"/>
      <w:kern w:val="28"/>
      <w:sz w:val="24"/>
      <w:szCs w:val="24"/>
      <w:lang w:val="en-US" w:eastAsia="en-US" w:bidi="ar-SA"/>
    </w:rPr>
  </w:style>
  <w:style w:type="paragraph" w:customStyle="1" w:styleId="msolistparagraph0">
    <w:name w:val="msolistparagraph"/>
    <w:basedOn w:val="Normal"/>
    <w:rsid w:val="00D95EC7"/>
    <w:pPr>
      <w:ind w:left="720"/>
    </w:pPr>
    <w:rPr>
      <w:color w:val="auto"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3938CF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310F2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10F23"/>
  </w:style>
  <w:style w:type="character" w:customStyle="1" w:styleId="CommentTextChar">
    <w:name w:val="Comment Text Char"/>
    <w:basedOn w:val="DefaultParagraphFont"/>
    <w:link w:val="CommentText"/>
    <w:semiHidden/>
    <w:rsid w:val="00310F23"/>
    <w:rPr>
      <w:color w:val="212120"/>
      <w:kern w:val="28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10F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10F23"/>
    <w:rPr>
      <w:b/>
      <w:bCs/>
      <w:color w:val="21212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6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eff\Application%20Data\Microsoft\Templates\TSH%20Le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B627F6-F268-4412-984C-2CAFB437E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TSH Leterhead</Template>
  <TotalTime>4</TotalTime>
  <Pages>1</Pages>
  <Words>78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Marusin</dc:creator>
  <cp:lastModifiedBy>Clarke, Jim O.</cp:lastModifiedBy>
  <cp:revision>4</cp:revision>
  <cp:lastPrinted>2019-05-14T16:58:00Z</cp:lastPrinted>
  <dcterms:created xsi:type="dcterms:W3CDTF">2019-09-27T21:09:00Z</dcterms:created>
  <dcterms:modified xsi:type="dcterms:W3CDTF">2019-09-27T21:12:00Z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TC011832701033</vt:lpwstr>
  </property>
</Properties>
</file>