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A605" w14:textId="77777777" w:rsidR="0042505C" w:rsidRPr="00A86C66" w:rsidRDefault="00E015B5" w:rsidP="00D32425">
      <w:pPr>
        <w:spacing w:before="40" w:after="40"/>
        <w:ind w:firstLine="360"/>
        <w:rPr>
          <w:color w:val="auto"/>
          <w:sz w:val="24"/>
          <w:szCs w:val="24"/>
        </w:rPr>
      </w:pPr>
      <w:r w:rsidRPr="00A86C66">
        <w:rPr>
          <w:color w:val="auto"/>
          <w:sz w:val="24"/>
          <w:szCs w:val="24"/>
        </w:rPr>
        <w:softHyphen/>
      </w:r>
    </w:p>
    <w:p w14:paraId="0056087A" w14:textId="77777777" w:rsidR="00D150FC" w:rsidRPr="00A86C66" w:rsidRDefault="00D150FC" w:rsidP="00D32425">
      <w:pPr>
        <w:spacing w:before="40" w:after="40"/>
        <w:ind w:firstLine="360"/>
        <w:rPr>
          <w:color w:val="auto"/>
          <w:sz w:val="24"/>
          <w:szCs w:val="24"/>
        </w:rPr>
      </w:pPr>
    </w:p>
    <w:p w14:paraId="7F8FF10E" w14:textId="68BA7E96" w:rsidR="000279E0" w:rsidRPr="00A86C66" w:rsidRDefault="00AB0398" w:rsidP="00D32425">
      <w:pPr>
        <w:spacing w:before="40" w:after="40"/>
        <w:ind w:firstLine="360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b/>
          <w:color w:val="auto"/>
          <w:sz w:val="24"/>
          <w:szCs w:val="24"/>
        </w:rPr>
        <w:t>Date</w:t>
      </w:r>
      <w:r w:rsidR="007E513F" w:rsidRPr="00A86C66">
        <w:rPr>
          <w:rFonts w:ascii="Arial" w:hAnsi="Arial" w:cs="Arial"/>
          <w:b/>
          <w:color w:val="auto"/>
          <w:sz w:val="24"/>
          <w:szCs w:val="24"/>
        </w:rPr>
        <w:t>/Time</w:t>
      </w:r>
      <w:r w:rsidRPr="00A86C66">
        <w:rPr>
          <w:rFonts w:ascii="Arial" w:hAnsi="Arial" w:cs="Arial"/>
          <w:b/>
          <w:color w:val="auto"/>
          <w:sz w:val="24"/>
          <w:szCs w:val="24"/>
        </w:rPr>
        <w:t>:</w:t>
      </w:r>
      <w:r w:rsidR="00416100" w:rsidRPr="00A86C66">
        <w:rPr>
          <w:rFonts w:ascii="Arial" w:hAnsi="Arial" w:cs="Arial"/>
          <w:color w:val="auto"/>
          <w:sz w:val="24"/>
          <w:szCs w:val="24"/>
        </w:rPr>
        <w:t xml:space="preserve">  </w:t>
      </w:r>
      <w:r w:rsidR="0094507F" w:rsidRPr="00A86C66">
        <w:rPr>
          <w:rFonts w:ascii="Arial" w:hAnsi="Arial" w:cs="Arial"/>
          <w:color w:val="auto"/>
          <w:sz w:val="24"/>
          <w:szCs w:val="24"/>
        </w:rPr>
        <w:t xml:space="preserve">March </w:t>
      </w:r>
      <w:r w:rsidR="00E222EF" w:rsidRPr="00A86C66">
        <w:rPr>
          <w:rFonts w:ascii="Arial" w:hAnsi="Arial" w:cs="Arial"/>
          <w:color w:val="auto"/>
          <w:sz w:val="24"/>
          <w:szCs w:val="24"/>
        </w:rPr>
        <w:t>4</w:t>
      </w:r>
      <w:r w:rsidR="00D150FC" w:rsidRPr="00A86C66">
        <w:rPr>
          <w:rFonts w:ascii="Arial" w:hAnsi="Arial" w:cs="Arial"/>
          <w:color w:val="auto"/>
          <w:sz w:val="24"/>
          <w:szCs w:val="24"/>
        </w:rPr>
        <w:t>, 20</w:t>
      </w:r>
      <w:r w:rsidR="0094507F" w:rsidRPr="00A86C66">
        <w:rPr>
          <w:rFonts w:ascii="Arial" w:hAnsi="Arial" w:cs="Arial"/>
          <w:color w:val="auto"/>
          <w:sz w:val="24"/>
          <w:szCs w:val="24"/>
        </w:rPr>
        <w:t>20</w:t>
      </w:r>
      <w:r w:rsidR="00D150FC" w:rsidRPr="00A86C66">
        <w:rPr>
          <w:rFonts w:ascii="Arial" w:hAnsi="Arial" w:cs="Arial"/>
          <w:color w:val="auto"/>
          <w:sz w:val="24"/>
          <w:szCs w:val="24"/>
        </w:rPr>
        <w:t xml:space="preserve"> 1</w:t>
      </w:r>
      <w:r w:rsidR="00B7072A" w:rsidRPr="00A86C66">
        <w:rPr>
          <w:rFonts w:ascii="Arial" w:hAnsi="Arial" w:cs="Arial"/>
          <w:color w:val="auto"/>
          <w:sz w:val="24"/>
          <w:szCs w:val="24"/>
        </w:rPr>
        <w:t>0 am</w:t>
      </w:r>
      <w:r w:rsidR="00D150FC" w:rsidRPr="00A86C66">
        <w:rPr>
          <w:rFonts w:ascii="Arial" w:hAnsi="Arial" w:cs="Arial"/>
          <w:color w:val="auto"/>
          <w:sz w:val="24"/>
          <w:szCs w:val="24"/>
        </w:rPr>
        <w:t xml:space="preserve"> to </w:t>
      </w:r>
      <w:r w:rsidR="004A38FF" w:rsidRPr="00A86C66">
        <w:rPr>
          <w:rFonts w:ascii="Arial" w:hAnsi="Arial" w:cs="Arial"/>
          <w:color w:val="auto"/>
          <w:sz w:val="24"/>
          <w:szCs w:val="24"/>
        </w:rPr>
        <w:t>4</w:t>
      </w:r>
      <w:r w:rsidR="00416100" w:rsidRPr="00A86C66">
        <w:rPr>
          <w:rFonts w:ascii="Arial" w:hAnsi="Arial" w:cs="Arial"/>
          <w:color w:val="auto"/>
          <w:sz w:val="24"/>
          <w:szCs w:val="24"/>
        </w:rPr>
        <w:t xml:space="preserve"> </w:t>
      </w:r>
      <w:r w:rsidR="00D150FC" w:rsidRPr="00A86C66">
        <w:rPr>
          <w:rFonts w:ascii="Arial" w:hAnsi="Arial" w:cs="Arial"/>
          <w:color w:val="auto"/>
          <w:sz w:val="24"/>
          <w:szCs w:val="24"/>
        </w:rPr>
        <w:t>pm</w:t>
      </w:r>
    </w:p>
    <w:p w14:paraId="501FA3E4" w14:textId="77777777" w:rsidR="00D150FC" w:rsidRPr="00A86C66" w:rsidRDefault="00D150FC" w:rsidP="00D73684">
      <w:pPr>
        <w:spacing w:before="40" w:after="40"/>
        <w:ind w:left="360"/>
        <w:rPr>
          <w:rFonts w:ascii="Arial" w:hAnsi="Arial" w:cs="Arial"/>
          <w:color w:val="auto"/>
          <w:sz w:val="24"/>
          <w:szCs w:val="24"/>
        </w:rPr>
      </w:pPr>
    </w:p>
    <w:p w14:paraId="613F1974" w14:textId="468ED44E" w:rsidR="00D150FC" w:rsidRPr="00A86C66" w:rsidRDefault="00E44A4F" w:rsidP="00EF7A9C">
      <w:pPr>
        <w:spacing w:before="40" w:after="40"/>
        <w:ind w:left="360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b/>
          <w:color w:val="auto"/>
          <w:sz w:val="24"/>
          <w:szCs w:val="24"/>
        </w:rPr>
        <w:t>Location</w:t>
      </w:r>
      <w:r w:rsidR="00A702DB" w:rsidRPr="00A86C66">
        <w:rPr>
          <w:rFonts w:ascii="Arial" w:hAnsi="Arial" w:cs="Arial"/>
          <w:b/>
          <w:color w:val="auto"/>
          <w:sz w:val="24"/>
          <w:szCs w:val="24"/>
        </w:rPr>
        <w:t>:</w:t>
      </w:r>
      <w:r w:rsidR="00A702DB" w:rsidRPr="00A86C66">
        <w:rPr>
          <w:rFonts w:ascii="Arial" w:hAnsi="Arial" w:cs="Arial"/>
          <w:b/>
          <w:color w:val="auto"/>
          <w:sz w:val="24"/>
          <w:szCs w:val="24"/>
        </w:rPr>
        <w:tab/>
      </w:r>
      <w:r w:rsidR="00516035" w:rsidRPr="00A86C66">
        <w:rPr>
          <w:rFonts w:ascii="Arial" w:hAnsi="Arial" w:cs="Arial"/>
          <w:color w:val="auto"/>
          <w:sz w:val="24"/>
          <w:szCs w:val="24"/>
        </w:rPr>
        <w:t xml:space="preserve"> </w:t>
      </w:r>
      <w:r w:rsidR="00EF7A9C" w:rsidRPr="00A86C66">
        <w:rPr>
          <w:rFonts w:ascii="Arial" w:hAnsi="Arial" w:cs="Arial"/>
          <w:color w:val="auto"/>
          <w:sz w:val="24"/>
          <w:szCs w:val="24"/>
        </w:rPr>
        <w:t xml:space="preserve">BCC Chambers 200 S. Willow Street | </w:t>
      </w:r>
      <w:hyperlink r:id="rId8" w:history="1">
        <w:r w:rsidR="00EF7A9C" w:rsidRPr="0081716C">
          <w:rPr>
            <w:rStyle w:val="Hyperlink"/>
            <w:rFonts w:ascii="Arial" w:hAnsi="Arial" w:cs="Arial"/>
            <w:sz w:val="24"/>
            <w:szCs w:val="24"/>
          </w:rPr>
          <w:t>Skype Meeting</w:t>
        </w:r>
      </w:hyperlink>
      <w:bookmarkStart w:id="0" w:name="_GoBack"/>
      <w:bookmarkEnd w:id="0"/>
      <w:r w:rsidR="00EF7A9C" w:rsidRPr="00A86C66">
        <w:rPr>
          <w:rFonts w:ascii="Arial" w:hAnsi="Arial" w:cs="Arial"/>
          <w:color w:val="auto"/>
          <w:sz w:val="24"/>
          <w:szCs w:val="24"/>
        </w:rPr>
        <w:t xml:space="preserve"> | Call in Number 1-469-214-8538 | Conference ID: 362 870 934</w:t>
      </w:r>
    </w:p>
    <w:p w14:paraId="439B420D" w14:textId="77777777" w:rsidR="00EF7A9C" w:rsidRPr="00A86C66" w:rsidRDefault="00EF7A9C" w:rsidP="001D0171">
      <w:pPr>
        <w:tabs>
          <w:tab w:val="left" w:pos="2520"/>
        </w:tabs>
        <w:ind w:left="360"/>
        <w:rPr>
          <w:rFonts w:ascii="Arial" w:hAnsi="Arial" w:cs="Arial"/>
          <w:color w:val="auto"/>
          <w:sz w:val="24"/>
          <w:szCs w:val="24"/>
        </w:rPr>
      </w:pPr>
    </w:p>
    <w:p w14:paraId="4CC06270" w14:textId="7E0A0ECE" w:rsidR="00D150FC" w:rsidRPr="00A86C66" w:rsidRDefault="00096F6A" w:rsidP="001D0171">
      <w:pPr>
        <w:tabs>
          <w:tab w:val="left" w:pos="2520"/>
        </w:tabs>
        <w:ind w:left="360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b/>
          <w:color w:val="auto"/>
          <w:sz w:val="24"/>
          <w:szCs w:val="24"/>
        </w:rPr>
        <w:t xml:space="preserve">Stakeholder </w:t>
      </w:r>
      <w:r w:rsidR="00D150FC" w:rsidRPr="00A86C66">
        <w:rPr>
          <w:rFonts w:ascii="Arial" w:hAnsi="Arial" w:cs="Arial"/>
          <w:b/>
          <w:color w:val="auto"/>
          <w:sz w:val="24"/>
          <w:szCs w:val="24"/>
        </w:rPr>
        <w:t xml:space="preserve">Meeting </w:t>
      </w:r>
      <w:r w:rsidRPr="00A86C66">
        <w:rPr>
          <w:rFonts w:ascii="Arial" w:hAnsi="Arial" w:cs="Arial"/>
          <w:b/>
          <w:color w:val="auto"/>
          <w:sz w:val="24"/>
          <w:szCs w:val="24"/>
        </w:rPr>
        <w:t>#</w:t>
      </w:r>
      <w:r w:rsidR="00EF7A9C" w:rsidRPr="00A86C66">
        <w:rPr>
          <w:rFonts w:ascii="Arial" w:hAnsi="Arial" w:cs="Arial"/>
          <w:b/>
          <w:color w:val="auto"/>
          <w:sz w:val="24"/>
          <w:szCs w:val="24"/>
        </w:rPr>
        <w:t>8</w:t>
      </w:r>
      <w:r w:rsidRPr="00A86C6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150FC" w:rsidRPr="00A86C66">
        <w:rPr>
          <w:rFonts w:ascii="Arial" w:hAnsi="Arial" w:cs="Arial"/>
          <w:b/>
          <w:color w:val="auto"/>
          <w:sz w:val="24"/>
          <w:szCs w:val="24"/>
        </w:rPr>
        <w:t>Purpose</w:t>
      </w:r>
      <w:r w:rsidR="00307B71" w:rsidRPr="00A86C66">
        <w:rPr>
          <w:rFonts w:ascii="Arial" w:hAnsi="Arial" w:cs="Arial"/>
          <w:b/>
          <w:color w:val="auto"/>
          <w:sz w:val="24"/>
          <w:szCs w:val="24"/>
        </w:rPr>
        <w:t>/Goal</w:t>
      </w:r>
      <w:r w:rsidR="00F41E3F" w:rsidRPr="00A86C66">
        <w:rPr>
          <w:rFonts w:ascii="Arial" w:hAnsi="Arial" w:cs="Arial"/>
          <w:b/>
          <w:color w:val="auto"/>
          <w:sz w:val="24"/>
          <w:szCs w:val="24"/>
        </w:rPr>
        <w:t>:</w:t>
      </w:r>
      <w:r w:rsidR="00516035" w:rsidRPr="00A86C66">
        <w:rPr>
          <w:rFonts w:ascii="Arial" w:hAnsi="Arial" w:cs="Arial"/>
          <w:color w:val="auto"/>
          <w:sz w:val="24"/>
          <w:szCs w:val="24"/>
        </w:rPr>
        <w:t xml:space="preserve">  </w:t>
      </w:r>
      <w:r w:rsidR="004C6E7D" w:rsidRPr="00A86C66">
        <w:rPr>
          <w:rFonts w:ascii="Arial" w:hAnsi="Arial" w:cs="Arial"/>
          <w:color w:val="auto"/>
          <w:sz w:val="24"/>
          <w:szCs w:val="24"/>
        </w:rPr>
        <w:t xml:space="preserve">Presenting results of the Public Meeting and </w:t>
      </w:r>
      <w:r w:rsidR="002C32F8" w:rsidRPr="00A86C66">
        <w:rPr>
          <w:rFonts w:ascii="Arial" w:hAnsi="Arial" w:cs="Arial"/>
          <w:color w:val="auto"/>
          <w:sz w:val="24"/>
          <w:szCs w:val="24"/>
        </w:rPr>
        <w:t xml:space="preserve">determining </w:t>
      </w:r>
      <w:r w:rsidR="00FA2CE7" w:rsidRPr="00A86C66">
        <w:rPr>
          <w:rFonts w:ascii="Arial" w:hAnsi="Arial" w:cs="Arial"/>
          <w:color w:val="auto"/>
          <w:sz w:val="24"/>
          <w:szCs w:val="24"/>
        </w:rPr>
        <w:t xml:space="preserve">Stakeholder </w:t>
      </w:r>
      <w:r w:rsidR="004C6E7D" w:rsidRPr="00A86C66">
        <w:rPr>
          <w:rFonts w:ascii="Arial" w:hAnsi="Arial" w:cs="Arial"/>
          <w:color w:val="auto"/>
          <w:sz w:val="24"/>
          <w:szCs w:val="24"/>
        </w:rPr>
        <w:t>Preferred Alternative</w:t>
      </w:r>
    </w:p>
    <w:p w14:paraId="0B8D40BA" w14:textId="77777777" w:rsidR="00F41E3F" w:rsidRPr="00A86C66" w:rsidRDefault="00F41E3F" w:rsidP="001D0171">
      <w:pPr>
        <w:tabs>
          <w:tab w:val="left" w:pos="2520"/>
        </w:tabs>
        <w:ind w:left="360"/>
        <w:rPr>
          <w:rFonts w:ascii="Arial" w:hAnsi="Arial" w:cs="Arial"/>
          <w:color w:val="auto"/>
          <w:sz w:val="24"/>
          <w:szCs w:val="24"/>
        </w:rPr>
      </w:pPr>
    </w:p>
    <w:p w14:paraId="44F8D179" w14:textId="77777777" w:rsidR="00170B0C" w:rsidRPr="00A86C66" w:rsidRDefault="000A589A" w:rsidP="00B728F8">
      <w:pPr>
        <w:tabs>
          <w:tab w:val="left" w:pos="2520"/>
        </w:tabs>
        <w:ind w:left="360"/>
        <w:rPr>
          <w:rFonts w:ascii="Arial" w:hAnsi="Arial" w:cs="Arial"/>
          <w:b/>
          <w:color w:val="auto"/>
          <w:sz w:val="24"/>
          <w:szCs w:val="24"/>
        </w:rPr>
      </w:pPr>
      <w:r w:rsidRPr="00A86C66">
        <w:rPr>
          <w:rFonts w:ascii="Arial" w:hAnsi="Arial" w:cs="Arial"/>
          <w:b/>
          <w:color w:val="auto"/>
          <w:sz w:val="24"/>
          <w:szCs w:val="24"/>
        </w:rPr>
        <w:t>Agenda Items:</w:t>
      </w:r>
      <w:bookmarkStart w:id="1" w:name="OLE_LINK1"/>
      <w:bookmarkStart w:id="2" w:name="OLE_LINK2"/>
    </w:p>
    <w:p w14:paraId="572F6D97" w14:textId="77777777" w:rsidR="00B728F8" w:rsidRPr="00A86C66" w:rsidRDefault="00B728F8" w:rsidP="007F2587">
      <w:pPr>
        <w:tabs>
          <w:tab w:val="left" w:pos="2520"/>
        </w:tabs>
        <w:rPr>
          <w:rFonts w:ascii="Arial" w:hAnsi="Arial" w:cs="Arial"/>
          <w:color w:val="auto"/>
          <w:sz w:val="24"/>
          <w:szCs w:val="24"/>
        </w:rPr>
      </w:pPr>
    </w:p>
    <w:p w14:paraId="4BA29454" w14:textId="6CC19DE6" w:rsidR="00307B71" w:rsidRPr="00A86C66" w:rsidRDefault="00307B71" w:rsidP="00307B71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Introductions/Review Meeting Purpose</w:t>
      </w:r>
      <w:r w:rsidR="00EF7A9C" w:rsidRPr="00A86C66">
        <w:rPr>
          <w:rFonts w:ascii="Arial" w:hAnsi="Arial" w:cs="Arial"/>
          <w:color w:val="auto"/>
          <w:sz w:val="24"/>
          <w:szCs w:val="24"/>
        </w:rPr>
        <w:t xml:space="preserve"> and Goal</w:t>
      </w:r>
      <w:r w:rsidR="002C32F8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C27920" w14:textId="7AE9E2C1" w:rsidR="00E12E9F" w:rsidRPr="00A86C66" w:rsidRDefault="00E12E9F" w:rsidP="00E12E9F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Public Meeting Review</w:t>
      </w:r>
      <w:r w:rsidR="0014296D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0A7BB5" w14:textId="482C3098" w:rsidR="00307B71" w:rsidRPr="00A86C66" w:rsidRDefault="00E12E9F" w:rsidP="00F155DE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Public Meeting Q</w:t>
      </w:r>
      <w:r w:rsidR="001A3033">
        <w:rPr>
          <w:rFonts w:ascii="Arial" w:hAnsi="Arial" w:cs="Arial"/>
          <w:color w:val="auto"/>
          <w:sz w:val="24"/>
          <w:szCs w:val="24"/>
        </w:rPr>
        <w:t>&amp;</w:t>
      </w:r>
      <w:r w:rsidRPr="00A86C66">
        <w:rPr>
          <w:rFonts w:ascii="Arial" w:hAnsi="Arial" w:cs="Arial"/>
          <w:color w:val="auto"/>
          <w:sz w:val="24"/>
          <w:szCs w:val="24"/>
        </w:rPr>
        <w:t>A</w:t>
      </w:r>
    </w:p>
    <w:bookmarkEnd w:id="1"/>
    <w:bookmarkEnd w:id="2"/>
    <w:p w14:paraId="426F7F1B" w14:textId="6E1A39E7" w:rsidR="00307B71" w:rsidRPr="00A86C66" w:rsidRDefault="0061473F" w:rsidP="00A86C66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 xml:space="preserve">Stakeholder Memo Review </w:t>
      </w:r>
      <w:r w:rsidR="00307B71" w:rsidRPr="00A86C66">
        <w:rPr>
          <w:rFonts w:ascii="Arial" w:hAnsi="Arial" w:cs="Arial"/>
          <w:color w:val="auto"/>
          <w:sz w:val="24"/>
          <w:szCs w:val="24"/>
        </w:rPr>
        <w:t>Study Update</w:t>
      </w:r>
    </w:p>
    <w:p w14:paraId="341A87DA" w14:textId="4519EA01" w:rsidR="0061473F" w:rsidRPr="00A86C66" w:rsidRDefault="0061473F" w:rsidP="00A86C66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Traffic Updates</w:t>
      </w:r>
    </w:p>
    <w:p w14:paraId="2B71E2B9" w14:textId="0E330760" w:rsidR="00970F16" w:rsidRPr="00A86C66" w:rsidRDefault="00970F16" w:rsidP="00307B71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 xml:space="preserve">Lunch </w:t>
      </w:r>
    </w:p>
    <w:p w14:paraId="04F5E957" w14:textId="56AEADA3" w:rsidR="00307B71" w:rsidRPr="00A86C66" w:rsidRDefault="00307B71" w:rsidP="00A86C66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Design Updates</w:t>
      </w:r>
      <w:r w:rsidR="00A86C66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2DD211" w14:textId="06483629" w:rsidR="00307B71" w:rsidRPr="00A86C66" w:rsidRDefault="00307B71" w:rsidP="00A86C66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Review of Level 2 Updates</w:t>
      </w:r>
      <w:r w:rsidR="0061473F" w:rsidRPr="00A86C66">
        <w:rPr>
          <w:rFonts w:ascii="Arial" w:hAnsi="Arial" w:cs="Arial"/>
          <w:color w:val="auto"/>
          <w:sz w:val="24"/>
          <w:szCs w:val="24"/>
        </w:rPr>
        <w:t xml:space="preserve"> Modification</w:t>
      </w:r>
      <w:r w:rsidR="00A86C66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E0A839" w14:textId="1B52849C" w:rsidR="00307B71" w:rsidRPr="00A86C66" w:rsidRDefault="00307B71" w:rsidP="00307B71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Preferred Alternative Identification</w:t>
      </w:r>
      <w:r w:rsidR="002C32F8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13E6A3" w14:textId="47B6139D" w:rsidR="00970F16" w:rsidRPr="00A86C66" w:rsidRDefault="00B7072A" w:rsidP="00A86C66">
      <w:pPr>
        <w:numPr>
          <w:ilvl w:val="0"/>
          <w:numId w:val="2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A86C66">
        <w:rPr>
          <w:rFonts w:ascii="Arial" w:hAnsi="Arial" w:cs="Arial"/>
          <w:color w:val="auto"/>
          <w:sz w:val="24"/>
          <w:szCs w:val="24"/>
        </w:rPr>
        <w:t>Next Steps</w:t>
      </w:r>
      <w:r w:rsidR="00970F16" w:rsidRPr="00A86C66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970F16" w:rsidRPr="00A86C66" w:rsidSect="00A53D24">
      <w:headerReference w:type="default" r:id="rId9"/>
      <w:headerReference w:type="first" r:id="rId10"/>
      <w:footerReference w:type="first" r:id="rId11"/>
      <w:pgSz w:w="12240" w:h="15840" w:code="1"/>
      <w:pgMar w:top="360" w:right="1440" w:bottom="36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9CCA" w14:textId="77777777" w:rsidR="00C00029" w:rsidRDefault="00C00029">
      <w:r>
        <w:separator/>
      </w:r>
    </w:p>
  </w:endnote>
  <w:endnote w:type="continuationSeparator" w:id="0">
    <w:p w14:paraId="6B332EEC" w14:textId="77777777" w:rsidR="00C00029" w:rsidRDefault="00C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C08" w14:textId="48EA08C1" w:rsidR="00C00029" w:rsidRDefault="00C00029" w:rsidP="00D22E2D">
    <w:pPr>
      <w:pStyle w:val="Footer"/>
      <w:tabs>
        <w:tab w:val="clear" w:pos="4320"/>
        <w:tab w:val="clear" w:pos="864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A1E1" w14:textId="77777777" w:rsidR="00C00029" w:rsidRDefault="00C00029">
      <w:r>
        <w:separator/>
      </w:r>
    </w:p>
  </w:footnote>
  <w:footnote w:type="continuationSeparator" w:id="0">
    <w:p w14:paraId="2E86EBD4" w14:textId="77777777" w:rsidR="00C00029" w:rsidRDefault="00C0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58CD" w14:textId="578214DF" w:rsidR="00C00029" w:rsidRDefault="00B728F8" w:rsidP="00C00029">
    <w:pPr>
      <w:pStyle w:val="Header"/>
      <w:tabs>
        <w:tab w:val="left" w:pos="768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Stakeholder Committee </w:t>
    </w:r>
    <w:r w:rsidR="00C00029" w:rsidRPr="004E0952">
      <w:rPr>
        <w:i/>
        <w:sz w:val="18"/>
        <w:szCs w:val="18"/>
      </w:rPr>
      <w:t>Meeting</w:t>
    </w:r>
    <w:r>
      <w:rPr>
        <w:i/>
        <w:sz w:val="18"/>
        <w:szCs w:val="18"/>
      </w:rPr>
      <w:t xml:space="preserve"> #</w:t>
    </w:r>
    <w:r w:rsidR="0094507F">
      <w:rPr>
        <w:i/>
        <w:sz w:val="18"/>
        <w:szCs w:val="18"/>
      </w:rPr>
      <w:t>8</w:t>
    </w:r>
  </w:p>
  <w:p w14:paraId="09408EBC" w14:textId="77777777" w:rsidR="00C00029" w:rsidRDefault="00C00029" w:rsidP="00C00029">
    <w:pPr>
      <w:pStyle w:val="Header"/>
      <w:tabs>
        <w:tab w:val="left" w:pos="7680"/>
      </w:tabs>
      <w:jc w:val="right"/>
      <w:rPr>
        <w:i/>
        <w:sz w:val="18"/>
        <w:szCs w:val="18"/>
      </w:rPr>
    </w:pPr>
    <w:r w:rsidRPr="004E0952">
      <w:rPr>
        <w:i/>
        <w:sz w:val="18"/>
        <w:szCs w:val="18"/>
      </w:rPr>
      <w:t xml:space="preserve">Page </w:t>
    </w:r>
    <w:r w:rsidRPr="004E0952">
      <w:rPr>
        <w:i/>
        <w:sz w:val="18"/>
        <w:szCs w:val="18"/>
      </w:rPr>
      <w:fldChar w:fldCharType="begin"/>
    </w:r>
    <w:r w:rsidRPr="004E0952">
      <w:rPr>
        <w:i/>
        <w:sz w:val="18"/>
        <w:szCs w:val="18"/>
      </w:rPr>
      <w:instrText xml:space="preserve"> PAGE </w:instrText>
    </w:r>
    <w:r w:rsidRPr="004E0952">
      <w:rPr>
        <w:i/>
        <w:sz w:val="18"/>
        <w:szCs w:val="18"/>
      </w:rPr>
      <w:fldChar w:fldCharType="separate"/>
    </w:r>
    <w:r w:rsidR="000D04CC">
      <w:rPr>
        <w:i/>
        <w:noProof/>
        <w:sz w:val="18"/>
        <w:szCs w:val="18"/>
      </w:rPr>
      <w:t>2</w:t>
    </w:r>
    <w:r w:rsidRPr="004E0952">
      <w:rPr>
        <w:i/>
        <w:sz w:val="18"/>
        <w:szCs w:val="18"/>
      </w:rPr>
      <w:fldChar w:fldCharType="end"/>
    </w:r>
    <w:r w:rsidRPr="004E0952">
      <w:rPr>
        <w:i/>
        <w:sz w:val="18"/>
        <w:szCs w:val="18"/>
      </w:rPr>
      <w:t xml:space="preserve"> of </w:t>
    </w:r>
    <w:r w:rsidRPr="004E0952">
      <w:rPr>
        <w:i/>
        <w:sz w:val="18"/>
        <w:szCs w:val="18"/>
      </w:rPr>
      <w:fldChar w:fldCharType="begin"/>
    </w:r>
    <w:r w:rsidRPr="004E0952">
      <w:rPr>
        <w:i/>
        <w:sz w:val="18"/>
        <w:szCs w:val="18"/>
      </w:rPr>
      <w:instrText xml:space="preserve"> NUMPAGES </w:instrText>
    </w:r>
    <w:r w:rsidRPr="004E0952">
      <w:rPr>
        <w:i/>
        <w:sz w:val="18"/>
        <w:szCs w:val="18"/>
      </w:rPr>
      <w:fldChar w:fldCharType="separate"/>
    </w:r>
    <w:r w:rsidR="000D04CC">
      <w:rPr>
        <w:i/>
        <w:noProof/>
        <w:sz w:val="18"/>
        <w:szCs w:val="18"/>
      </w:rPr>
      <w:t>2</w:t>
    </w:r>
    <w:r w:rsidRPr="004E0952">
      <w:rPr>
        <w:i/>
        <w:sz w:val="18"/>
        <w:szCs w:val="18"/>
      </w:rPr>
      <w:fldChar w:fldCharType="end"/>
    </w:r>
  </w:p>
  <w:p w14:paraId="0CB08942" w14:textId="77777777" w:rsidR="00C00029" w:rsidRDefault="00C00029" w:rsidP="004E0952">
    <w:pPr>
      <w:pStyle w:val="Header"/>
      <w:tabs>
        <w:tab w:val="left" w:pos="7680"/>
      </w:tabs>
      <w:jc w:val="right"/>
      <w:rPr>
        <w:i/>
        <w:sz w:val="18"/>
        <w:szCs w:val="18"/>
      </w:rPr>
    </w:pPr>
  </w:p>
  <w:p w14:paraId="6B8E5CF9" w14:textId="77777777" w:rsidR="00C00029" w:rsidRPr="004E0952" w:rsidRDefault="00C00029" w:rsidP="004E0952">
    <w:pPr>
      <w:pStyle w:val="Header"/>
      <w:tabs>
        <w:tab w:val="left" w:pos="7680"/>
      </w:tabs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AD43" w14:textId="541ED22A" w:rsidR="00C00029" w:rsidRDefault="0081716C" w:rsidP="0090770A">
    <w:pPr>
      <w:pStyle w:val="Header"/>
      <w:tabs>
        <w:tab w:val="left" w:pos="6480"/>
      </w:tabs>
    </w:pPr>
    <w:sdt>
      <w:sdtPr>
        <w:id w:val="-38857940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6391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50FC">
      <w:rPr>
        <w:rFonts w:ascii="Univers (WN)" w:hAnsi="Univers (WN)"/>
        <w:b/>
        <w:noProof/>
        <w:sz w:val="36"/>
      </w:rPr>
      <w:drawing>
        <wp:inline distT="0" distB="0" distL="0" distR="0" wp14:anchorId="24AF55FF" wp14:editId="7582D79F">
          <wp:extent cx="1477108" cy="545709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24" cy="55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029">
      <w:tab/>
    </w:r>
  </w:p>
  <w:p w14:paraId="62E4BB27" w14:textId="77777777" w:rsidR="00D150FC" w:rsidRPr="00D150FC" w:rsidRDefault="00D150FC" w:rsidP="0090770A">
    <w:pPr>
      <w:pStyle w:val="Header"/>
      <w:tabs>
        <w:tab w:val="left" w:pos="6480"/>
      </w:tabs>
      <w:rPr>
        <w:rFonts w:ascii="Arial" w:hAnsi="Arial" w:cs="Arial"/>
      </w:rPr>
    </w:pPr>
  </w:p>
  <w:p w14:paraId="7BECC2DF" w14:textId="037A852D" w:rsidR="00C00029" w:rsidRPr="00D150FC" w:rsidRDefault="00D150FC" w:rsidP="00D150FC">
    <w:pPr>
      <w:pStyle w:val="Header"/>
      <w:tabs>
        <w:tab w:val="left" w:pos="6480"/>
      </w:tabs>
      <w:jc w:val="center"/>
      <w:rPr>
        <w:rFonts w:ascii="Arial" w:hAnsi="Arial" w:cs="Arial"/>
        <w:b/>
        <w:sz w:val="28"/>
        <w:szCs w:val="28"/>
      </w:rPr>
    </w:pPr>
    <w:r w:rsidRPr="00D150FC">
      <w:rPr>
        <w:rFonts w:ascii="Arial" w:hAnsi="Arial" w:cs="Arial"/>
        <w:b/>
        <w:sz w:val="28"/>
        <w:szCs w:val="28"/>
      </w:rPr>
      <w:t>Stakeholder Committee</w:t>
    </w:r>
    <w:r w:rsidR="00C00029" w:rsidRPr="00D150FC">
      <w:rPr>
        <w:rFonts w:ascii="Arial" w:hAnsi="Arial" w:cs="Arial"/>
        <w:b/>
        <w:sz w:val="28"/>
        <w:szCs w:val="28"/>
      </w:rPr>
      <w:t xml:space="preserve"> Meeting </w:t>
    </w:r>
    <w:r w:rsidR="00C440E6">
      <w:rPr>
        <w:rFonts w:ascii="Arial" w:hAnsi="Arial" w:cs="Arial"/>
        <w:b/>
        <w:sz w:val="28"/>
        <w:szCs w:val="28"/>
      </w:rPr>
      <w:t>#</w:t>
    </w:r>
    <w:r w:rsidR="00466847">
      <w:rPr>
        <w:rFonts w:ascii="Arial" w:hAnsi="Arial" w:cs="Arial"/>
        <w:b/>
        <w:sz w:val="28"/>
        <w:szCs w:val="28"/>
      </w:rPr>
      <w:t>8</w:t>
    </w:r>
    <w:r w:rsidR="00C440E6">
      <w:rPr>
        <w:rFonts w:ascii="Arial" w:hAnsi="Arial" w:cs="Arial"/>
        <w:b/>
        <w:sz w:val="28"/>
        <w:szCs w:val="28"/>
      </w:rPr>
      <w:t xml:space="preserve"> </w:t>
    </w:r>
    <w:r w:rsidR="00C00029" w:rsidRPr="00D150FC">
      <w:rPr>
        <w:rFonts w:ascii="Arial" w:hAnsi="Arial" w:cs="Arial"/>
        <w:b/>
        <w:sz w:val="28"/>
        <w:szCs w:val="28"/>
      </w:rPr>
      <w:t>Agenda</w:t>
    </w:r>
    <w:r w:rsidR="00C00029" w:rsidRPr="00D150FC">
      <w:rPr>
        <w:rFonts w:ascii="Arial" w:hAnsi="Arial" w:cs="Ari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4FCE0F1" w14:textId="77777777" w:rsidR="00C00029" w:rsidRPr="00D150FC" w:rsidRDefault="00D150FC" w:rsidP="00D150FC">
    <w:pPr>
      <w:pStyle w:val="Header"/>
      <w:jc w:val="center"/>
      <w:rPr>
        <w:rFonts w:ascii="Arial" w:hAnsi="Arial" w:cs="Arial"/>
      </w:rPr>
    </w:pPr>
    <w:r w:rsidRPr="00D150FC">
      <w:rPr>
        <w:rFonts w:ascii="Arial" w:hAnsi="Arial" w:cs="Arial"/>
      </w:rPr>
      <w:t>Tribal Trail Connector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3.25pt;height:114pt" o:bullet="t">
        <v:imagedata r:id="rId1" o:title="CF Logo for Bullets"/>
      </v:shape>
    </w:pict>
  </w:numPicBullet>
  <w:abstractNum w:abstractNumId="0" w15:restartNumberingAfterBreak="0">
    <w:nsid w:val="01554AD3"/>
    <w:multiLevelType w:val="hybridMultilevel"/>
    <w:tmpl w:val="876245DA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D673D"/>
    <w:multiLevelType w:val="hybridMultilevel"/>
    <w:tmpl w:val="BB9263F2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06BD6"/>
    <w:multiLevelType w:val="hybridMultilevel"/>
    <w:tmpl w:val="880A78E8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184AA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4B8E0A3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A7714"/>
    <w:multiLevelType w:val="hybridMultilevel"/>
    <w:tmpl w:val="0950B70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F48E1"/>
    <w:multiLevelType w:val="hybridMultilevel"/>
    <w:tmpl w:val="62001EF8"/>
    <w:lvl w:ilvl="0" w:tplc="4B8E0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081E"/>
    <w:multiLevelType w:val="hybridMultilevel"/>
    <w:tmpl w:val="39F84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21420"/>
    <w:multiLevelType w:val="hybridMultilevel"/>
    <w:tmpl w:val="80666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E356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9788A63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5FC6"/>
    <w:multiLevelType w:val="hybridMultilevel"/>
    <w:tmpl w:val="CE9A8788"/>
    <w:lvl w:ilvl="0" w:tplc="326CC5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F33B6"/>
    <w:multiLevelType w:val="hybridMultilevel"/>
    <w:tmpl w:val="5F4EA33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7396CFBC">
      <w:start w:val="1"/>
      <w:numFmt w:val="bullet"/>
      <w:lvlText w:val="o"/>
      <w:lvlJc w:val="left"/>
      <w:pPr>
        <w:tabs>
          <w:tab w:val="num" w:pos="144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46AA7"/>
    <w:multiLevelType w:val="hybridMultilevel"/>
    <w:tmpl w:val="BB5AF726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E26C6"/>
    <w:multiLevelType w:val="hybridMultilevel"/>
    <w:tmpl w:val="51661AEE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70B"/>
    <w:multiLevelType w:val="multilevel"/>
    <w:tmpl w:val="579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852AA"/>
    <w:multiLevelType w:val="hybridMultilevel"/>
    <w:tmpl w:val="A28AF6C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7D48B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8696D"/>
    <w:multiLevelType w:val="hybridMultilevel"/>
    <w:tmpl w:val="B596AD9C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75353"/>
    <w:multiLevelType w:val="hybridMultilevel"/>
    <w:tmpl w:val="B3D8DE9A"/>
    <w:lvl w:ilvl="0" w:tplc="B94AE356">
      <w:start w:val="1"/>
      <w:numFmt w:val="bullet"/>
      <w:lvlText w:val=""/>
      <w:lvlJc w:val="left"/>
      <w:pPr>
        <w:tabs>
          <w:tab w:val="num" w:pos="1016"/>
        </w:tabs>
        <w:ind w:left="11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174"/>
    <w:multiLevelType w:val="hybridMultilevel"/>
    <w:tmpl w:val="685C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6CFBC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Courier New" w:hAnsi="Courier New" w:hint="default"/>
      </w:rPr>
    </w:lvl>
    <w:lvl w:ilvl="2" w:tplc="326CC5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87A1E"/>
    <w:multiLevelType w:val="hybridMultilevel"/>
    <w:tmpl w:val="4A10B7D6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05C31"/>
    <w:multiLevelType w:val="hybridMultilevel"/>
    <w:tmpl w:val="E5D0F192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C2F87"/>
    <w:multiLevelType w:val="hybridMultilevel"/>
    <w:tmpl w:val="0CC407A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C10E44"/>
    <w:multiLevelType w:val="hybridMultilevel"/>
    <w:tmpl w:val="0DB8D088"/>
    <w:lvl w:ilvl="0" w:tplc="326CC5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37C9E"/>
    <w:multiLevelType w:val="multilevel"/>
    <w:tmpl w:val="E5D0F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B733A"/>
    <w:multiLevelType w:val="hybridMultilevel"/>
    <w:tmpl w:val="A1EEB914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F2184AA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4B8E0A3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C37E5"/>
    <w:multiLevelType w:val="hybridMultilevel"/>
    <w:tmpl w:val="27203A5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B478E"/>
    <w:multiLevelType w:val="hybridMultilevel"/>
    <w:tmpl w:val="C3F4F58E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51E61"/>
    <w:multiLevelType w:val="hybridMultilevel"/>
    <w:tmpl w:val="5706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65A93"/>
    <w:multiLevelType w:val="multilevel"/>
    <w:tmpl w:val="F0AA3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140CB"/>
    <w:multiLevelType w:val="hybridMultilevel"/>
    <w:tmpl w:val="F0AA3DD4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D93BF6"/>
    <w:multiLevelType w:val="hybridMultilevel"/>
    <w:tmpl w:val="1CAAE67E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C6013"/>
    <w:multiLevelType w:val="hybridMultilevel"/>
    <w:tmpl w:val="2C88DB2A"/>
    <w:lvl w:ilvl="0" w:tplc="326CC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F54F2"/>
    <w:multiLevelType w:val="hybridMultilevel"/>
    <w:tmpl w:val="033EDE16"/>
    <w:lvl w:ilvl="0" w:tplc="7D48B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331AD1"/>
    <w:multiLevelType w:val="hybridMultilevel"/>
    <w:tmpl w:val="A6A22CAE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7030D1"/>
    <w:multiLevelType w:val="multilevel"/>
    <w:tmpl w:val="B36A6E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AF5A5F"/>
    <w:multiLevelType w:val="multilevel"/>
    <w:tmpl w:val="C7F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430A0"/>
    <w:multiLevelType w:val="hybridMultilevel"/>
    <w:tmpl w:val="C7F4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E356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326CC5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F313E"/>
    <w:multiLevelType w:val="hybridMultilevel"/>
    <w:tmpl w:val="B36A6E1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64C8B"/>
    <w:multiLevelType w:val="hybridMultilevel"/>
    <w:tmpl w:val="3DD0D0D6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7396CFBC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026A4"/>
    <w:multiLevelType w:val="hybridMultilevel"/>
    <w:tmpl w:val="2020DCC6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661195"/>
    <w:multiLevelType w:val="hybridMultilevel"/>
    <w:tmpl w:val="8BA6EC5C"/>
    <w:lvl w:ilvl="0" w:tplc="F2184A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9788A63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C50ECC"/>
    <w:multiLevelType w:val="hybridMultilevel"/>
    <w:tmpl w:val="B1F6DD58"/>
    <w:lvl w:ilvl="0" w:tplc="326CC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75DAD"/>
    <w:multiLevelType w:val="hybridMultilevel"/>
    <w:tmpl w:val="F93C3E84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BE3D6A"/>
    <w:multiLevelType w:val="hybridMultilevel"/>
    <w:tmpl w:val="B444247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995B4A"/>
    <w:multiLevelType w:val="hybridMultilevel"/>
    <w:tmpl w:val="CB18023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E90BE5"/>
    <w:multiLevelType w:val="hybridMultilevel"/>
    <w:tmpl w:val="0D20D07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C329C0"/>
    <w:multiLevelType w:val="hybridMultilevel"/>
    <w:tmpl w:val="0E5C47EC"/>
    <w:lvl w:ilvl="0" w:tplc="7F8C9D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1"/>
  </w:num>
  <w:num w:numId="5">
    <w:abstractNumId w:val="27"/>
  </w:num>
  <w:num w:numId="6">
    <w:abstractNumId w:val="41"/>
  </w:num>
  <w:num w:numId="7">
    <w:abstractNumId w:val="21"/>
  </w:num>
  <w:num w:numId="8">
    <w:abstractNumId w:val="6"/>
  </w:num>
  <w:num w:numId="9">
    <w:abstractNumId w:val="37"/>
  </w:num>
  <w:num w:numId="10">
    <w:abstractNumId w:val="40"/>
  </w:num>
  <w:num w:numId="11">
    <w:abstractNumId w:val="42"/>
  </w:num>
  <w:num w:numId="12">
    <w:abstractNumId w:val="13"/>
  </w:num>
  <w:num w:numId="13">
    <w:abstractNumId w:val="9"/>
  </w:num>
  <w:num w:numId="14">
    <w:abstractNumId w:val="23"/>
  </w:num>
  <w:num w:numId="15">
    <w:abstractNumId w:val="36"/>
  </w:num>
  <w:num w:numId="16">
    <w:abstractNumId w:val="2"/>
  </w:num>
  <w:num w:numId="17">
    <w:abstractNumId w:val="34"/>
  </w:num>
  <w:num w:numId="18">
    <w:abstractNumId w:val="16"/>
  </w:num>
  <w:num w:numId="19">
    <w:abstractNumId w:val="10"/>
  </w:num>
  <w:num w:numId="20">
    <w:abstractNumId w:val="26"/>
  </w:num>
  <w:num w:numId="21">
    <w:abstractNumId w:val="17"/>
  </w:num>
  <w:num w:numId="22">
    <w:abstractNumId w:val="35"/>
  </w:num>
  <w:num w:numId="23">
    <w:abstractNumId w:val="20"/>
  </w:num>
  <w:num w:numId="24">
    <w:abstractNumId w:val="25"/>
  </w:num>
  <w:num w:numId="25">
    <w:abstractNumId w:val="0"/>
  </w:num>
  <w:num w:numId="26">
    <w:abstractNumId w:val="8"/>
  </w:num>
  <w:num w:numId="27">
    <w:abstractNumId w:val="31"/>
  </w:num>
  <w:num w:numId="28">
    <w:abstractNumId w:val="3"/>
  </w:num>
  <w:num w:numId="29">
    <w:abstractNumId w:val="12"/>
  </w:num>
  <w:num w:numId="30">
    <w:abstractNumId w:val="29"/>
  </w:num>
  <w:num w:numId="31">
    <w:abstractNumId w:val="4"/>
  </w:num>
  <w:num w:numId="32">
    <w:abstractNumId w:val="18"/>
  </w:num>
  <w:num w:numId="33">
    <w:abstractNumId w:val="39"/>
  </w:num>
  <w:num w:numId="34">
    <w:abstractNumId w:val="22"/>
  </w:num>
  <w:num w:numId="35">
    <w:abstractNumId w:val="32"/>
  </w:num>
  <w:num w:numId="36">
    <w:abstractNumId w:val="15"/>
  </w:num>
  <w:num w:numId="37">
    <w:abstractNumId w:val="7"/>
  </w:num>
  <w:num w:numId="38">
    <w:abstractNumId w:val="28"/>
  </w:num>
  <w:num w:numId="39">
    <w:abstractNumId w:val="19"/>
  </w:num>
  <w:num w:numId="40">
    <w:abstractNumId w:val="38"/>
  </w:num>
  <w:num w:numId="41">
    <w:abstractNumId w:val="5"/>
  </w:num>
  <w:num w:numId="42">
    <w:abstractNumId w:val="11"/>
  </w:num>
  <w:num w:numId="43">
    <w:abstractNumId w:val="43"/>
  </w:num>
  <w:num w:numId="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FE"/>
    <w:rsid w:val="00002A72"/>
    <w:rsid w:val="00005FF0"/>
    <w:rsid w:val="00006E6A"/>
    <w:rsid w:val="00007A6B"/>
    <w:rsid w:val="000116A7"/>
    <w:rsid w:val="00013234"/>
    <w:rsid w:val="00014B9E"/>
    <w:rsid w:val="00014CC2"/>
    <w:rsid w:val="00015994"/>
    <w:rsid w:val="000208F9"/>
    <w:rsid w:val="00022DC1"/>
    <w:rsid w:val="000267C7"/>
    <w:rsid w:val="000279E0"/>
    <w:rsid w:val="000323E1"/>
    <w:rsid w:val="00035A7B"/>
    <w:rsid w:val="00035F46"/>
    <w:rsid w:val="00036D85"/>
    <w:rsid w:val="000401DD"/>
    <w:rsid w:val="00041469"/>
    <w:rsid w:val="000415F2"/>
    <w:rsid w:val="00041C98"/>
    <w:rsid w:val="000434E9"/>
    <w:rsid w:val="0004394C"/>
    <w:rsid w:val="0004546D"/>
    <w:rsid w:val="00045C93"/>
    <w:rsid w:val="00047B25"/>
    <w:rsid w:val="000547E8"/>
    <w:rsid w:val="00054F98"/>
    <w:rsid w:val="00057B9F"/>
    <w:rsid w:val="00062E73"/>
    <w:rsid w:val="000645BE"/>
    <w:rsid w:val="0006469B"/>
    <w:rsid w:val="00065488"/>
    <w:rsid w:val="00070D8B"/>
    <w:rsid w:val="000717F3"/>
    <w:rsid w:val="00073660"/>
    <w:rsid w:val="000738A7"/>
    <w:rsid w:val="0007467E"/>
    <w:rsid w:val="000775BD"/>
    <w:rsid w:val="00082C75"/>
    <w:rsid w:val="000842EF"/>
    <w:rsid w:val="00086E11"/>
    <w:rsid w:val="00087B4C"/>
    <w:rsid w:val="000919C6"/>
    <w:rsid w:val="00091ADE"/>
    <w:rsid w:val="00093706"/>
    <w:rsid w:val="00096F6A"/>
    <w:rsid w:val="00097899"/>
    <w:rsid w:val="000A1590"/>
    <w:rsid w:val="000A285F"/>
    <w:rsid w:val="000A2A75"/>
    <w:rsid w:val="000A4C8E"/>
    <w:rsid w:val="000A589A"/>
    <w:rsid w:val="000A6D64"/>
    <w:rsid w:val="000B0A4D"/>
    <w:rsid w:val="000B1756"/>
    <w:rsid w:val="000B3FE0"/>
    <w:rsid w:val="000B48BC"/>
    <w:rsid w:val="000B4AC3"/>
    <w:rsid w:val="000B59E7"/>
    <w:rsid w:val="000B59F6"/>
    <w:rsid w:val="000B6C8F"/>
    <w:rsid w:val="000B7626"/>
    <w:rsid w:val="000C0367"/>
    <w:rsid w:val="000C05E4"/>
    <w:rsid w:val="000C0619"/>
    <w:rsid w:val="000C160A"/>
    <w:rsid w:val="000D04CC"/>
    <w:rsid w:val="000D0518"/>
    <w:rsid w:val="000D11B6"/>
    <w:rsid w:val="000D2784"/>
    <w:rsid w:val="000D388E"/>
    <w:rsid w:val="000D74B8"/>
    <w:rsid w:val="000E0E5A"/>
    <w:rsid w:val="000E11ED"/>
    <w:rsid w:val="000E1CF6"/>
    <w:rsid w:val="000E3A71"/>
    <w:rsid w:val="000E5817"/>
    <w:rsid w:val="000E681B"/>
    <w:rsid w:val="000E6FE8"/>
    <w:rsid w:val="000F2ABB"/>
    <w:rsid w:val="000F3A72"/>
    <w:rsid w:val="000F4054"/>
    <w:rsid w:val="0010032C"/>
    <w:rsid w:val="00100E9D"/>
    <w:rsid w:val="00102866"/>
    <w:rsid w:val="001056F8"/>
    <w:rsid w:val="00113821"/>
    <w:rsid w:val="0011407F"/>
    <w:rsid w:val="00115B88"/>
    <w:rsid w:val="00115E48"/>
    <w:rsid w:val="0011653F"/>
    <w:rsid w:val="0011695D"/>
    <w:rsid w:val="001218C8"/>
    <w:rsid w:val="00122E00"/>
    <w:rsid w:val="001242A8"/>
    <w:rsid w:val="001265CC"/>
    <w:rsid w:val="0012671C"/>
    <w:rsid w:val="00126CBA"/>
    <w:rsid w:val="00126E1F"/>
    <w:rsid w:val="00130CC4"/>
    <w:rsid w:val="00131999"/>
    <w:rsid w:val="00132204"/>
    <w:rsid w:val="001343BD"/>
    <w:rsid w:val="00134EC4"/>
    <w:rsid w:val="00136146"/>
    <w:rsid w:val="00136448"/>
    <w:rsid w:val="001366C1"/>
    <w:rsid w:val="0014296D"/>
    <w:rsid w:val="001448D2"/>
    <w:rsid w:val="00150C8B"/>
    <w:rsid w:val="001521EB"/>
    <w:rsid w:val="00152206"/>
    <w:rsid w:val="00152712"/>
    <w:rsid w:val="0015675B"/>
    <w:rsid w:val="0016056B"/>
    <w:rsid w:val="00162F3E"/>
    <w:rsid w:val="00164216"/>
    <w:rsid w:val="00164823"/>
    <w:rsid w:val="001651F4"/>
    <w:rsid w:val="0016547E"/>
    <w:rsid w:val="0016591A"/>
    <w:rsid w:val="001660C2"/>
    <w:rsid w:val="00166E31"/>
    <w:rsid w:val="0017030B"/>
    <w:rsid w:val="00170B0C"/>
    <w:rsid w:val="00171CD9"/>
    <w:rsid w:val="0017252A"/>
    <w:rsid w:val="00174119"/>
    <w:rsid w:val="00175D85"/>
    <w:rsid w:val="00176CA3"/>
    <w:rsid w:val="00181CCB"/>
    <w:rsid w:val="00182781"/>
    <w:rsid w:val="00183A59"/>
    <w:rsid w:val="00184274"/>
    <w:rsid w:val="001846E6"/>
    <w:rsid w:val="00190D2D"/>
    <w:rsid w:val="00191BCF"/>
    <w:rsid w:val="001964C0"/>
    <w:rsid w:val="00197B6C"/>
    <w:rsid w:val="001A1330"/>
    <w:rsid w:val="001A1A61"/>
    <w:rsid w:val="001A1B10"/>
    <w:rsid w:val="001A25FD"/>
    <w:rsid w:val="001A2EF6"/>
    <w:rsid w:val="001A3033"/>
    <w:rsid w:val="001A74DA"/>
    <w:rsid w:val="001B19E4"/>
    <w:rsid w:val="001B4C4C"/>
    <w:rsid w:val="001B7F1E"/>
    <w:rsid w:val="001C0C19"/>
    <w:rsid w:val="001C167F"/>
    <w:rsid w:val="001C2157"/>
    <w:rsid w:val="001C2433"/>
    <w:rsid w:val="001C33EC"/>
    <w:rsid w:val="001C401D"/>
    <w:rsid w:val="001C5A59"/>
    <w:rsid w:val="001C7574"/>
    <w:rsid w:val="001C7E16"/>
    <w:rsid w:val="001D0171"/>
    <w:rsid w:val="001D0FA5"/>
    <w:rsid w:val="001D6D45"/>
    <w:rsid w:val="001D72E4"/>
    <w:rsid w:val="001E0AB6"/>
    <w:rsid w:val="001E1FBD"/>
    <w:rsid w:val="001E4BA0"/>
    <w:rsid w:val="001E557E"/>
    <w:rsid w:val="001F05FE"/>
    <w:rsid w:val="001F43E5"/>
    <w:rsid w:val="001F521B"/>
    <w:rsid w:val="001F7448"/>
    <w:rsid w:val="001F77A8"/>
    <w:rsid w:val="00200B1C"/>
    <w:rsid w:val="00201247"/>
    <w:rsid w:val="0020234A"/>
    <w:rsid w:val="00202D07"/>
    <w:rsid w:val="00204120"/>
    <w:rsid w:val="00205C45"/>
    <w:rsid w:val="00206C18"/>
    <w:rsid w:val="00207519"/>
    <w:rsid w:val="0021427D"/>
    <w:rsid w:val="00214794"/>
    <w:rsid w:val="00216C90"/>
    <w:rsid w:val="00216CCE"/>
    <w:rsid w:val="002209F5"/>
    <w:rsid w:val="00220F60"/>
    <w:rsid w:val="00222737"/>
    <w:rsid w:val="0022622A"/>
    <w:rsid w:val="00227074"/>
    <w:rsid w:val="00230CB4"/>
    <w:rsid w:val="00233B57"/>
    <w:rsid w:val="00236417"/>
    <w:rsid w:val="00237614"/>
    <w:rsid w:val="00237852"/>
    <w:rsid w:val="00240056"/>
    <w:rsid w:val="00244851"/>
    <w:rsid w:val="00246C76"/>
    <w:rsid w:val="00247029"/>
    <w:rsid w:val="002477F5"/>
    <w:rsid w:val="002500AF"/>
    <w:rsid w:val="00250C94"/>
    <w:rsid w:val="0025130A"/>
    <w:rsid w:val="002517AC"/>
    <w:rsid w:val="00251CF6"/>
    <w:rsid w:val="0025279C"/>
    <w:rsid w:val="00252966"/>
    <w:rsid w:val="00254761"/>
    <w:rsid w:val="00256E8D"/>
    <w:rsid w:val="00260032"/>
    <w:rsid w:val="0026074C"/>
    <w:rsid w:val="00260918"/>
    <w:rsid w:val="00261292"/>
    <w:rsid w:val="002618FB"/>
    <w:rsid w:val="00263828"/>
    <w:rsid w:val="00267BD0"/>
    <w:rsid w:val="00270927"/>
    <w:rsid w:val="00271F73"/>
    <w:rsid w:val="00277849"/>
    <w:rsid w:val="002805F6"/>
    <w:rsid w:val="00280B96"/>
    <w:rsid w:val="00281B3B"/>
    <w:rsid w:val="00285C84"/>
    <w:rsid w:val="00291405"/>
    <w:rsid w:val="0029522F"/>
    <w:rsid w:val="00295D78"/>
    <w:rsid w:val="002A075D"/>
    <w:rsid w:val="002A0981"/>
    <w:rsid w:val="002A0F57"/>
    <w:rsid w:val="002A2B2C"/>
    <w:rsid w:val="002A43D1"/>
    <w:rsid w:val="002A4D84"/>
    <w:rsid w:val="002B0907"/>
    <w:rsid w:val="002B3DD5"/>
    <w:rsid w:val="002B412F"/>
    <w:rsid w:val="002B5A59"/>
    <w:rsid w:val="002B5FD1"/>
    <w:rsid w:val="002C0CAB"/>
    <w:rsid w:val="002C138E"/>
    <w:rsid w:val="002C32F8"/>
    <w:rsid w:val="002C6E93"/>
    <w:rsid w:val="002C7F02"/>
    <w:rsid w:val="002D45BE"/>
    <w:rsid w:val="002D4C8D"/>
    <w:rsid w:val="002D61F2"/>
    <w:rsid w:val="002D6267"/>
    <w:rsid w:val="002D64F6"/>
    <w:rsid w:val="002E000A"/>
    <w:rsid w:val="002E0775"/>
    <w:rsid w:val="002E174B"/>
    <w:rsid w:val="002E68B9"/>
    <w:rsid w:val="002E6F82"/>
    <w:rsid w:val="002F041D"/>
    <w:rsid w:val="002F4438"/>
    <w:rsid w:val="002F4571"/>
    <w:rsid w:val="002F5609"/>
    <w:rsid w:val="00300389"/>
    <w:rsid w:val="003009DE"/>
    <w:rsid w:val="00301218"/>
    <w:rsid w:val="00301C0A"/>
    <w:rsid w:val="003026A4"/>
    <w:rsid w:val="003042F9"/>
    <w:rsid w:val="0030620F"/>
    <w:rsid w:val="00307B71"/>
    <w:rsid w:val="00310F23"/>
    <w:rsid w:val="003116B6"/>
    <w:rsid w:val="00313225"/>
    <w:rsid w:val="00317490"/>
    <w:rsid w:val="00323B7E"/>
    <w:rsid w:val="0032551B"/>
    <w:rsid w:val="00326566"/>
    <w:rsid w:val="0032702C"/>
    <w:rsid w:val="003276ED"/>
    <w:rsid w:val="00331E91"/>
    <w:rsid w:val="0033603C"/>
    <w:rsid w:val="003368A7"/>
    <w:rsid w:val="00337BAC"/>
    <w:rsid w:val="00337E94"/>
    <w:rsid w:val="00340F91"/>
    <w:rsid w:val="00343E8E"/>
    <w:rsid w:val="00346EE3"/>
    <w:rsid w:val="0034759D"/>
    <w:rsid w:val="0034774F"/>
    <w:rsid w:val="00347C40"/>
    <w:rsid w:val="00350386"/>
    <w:rsid w:val="00350591"/>
    <w:rsid w:val="00350FC9"/>
    <w:rsid w:val="0035454D"/>
    <w:rsid w:val="003552DE"/>
    <w:rsid w:val="00357E6B"/>
    <w:rsid w:val="003601A6"/>
    <w:rsid w:val="00361046"/>
    <w:rsid w:val="00366332"/>
    <w:rsid w:val="003674DB"/>
    <w:rsid w:val="00367CBD"/>
    <w:rsid w:val="00370327"/>
    <w:rsid w:val="003703DB"/>
    <w:rsid w:val="00372099"/>
    <w:rsid w:val="003724FF"/>
    <w:rsid w:val="003730BB"/>
    <w:rsid w:val="00375A76"/>
    <w:rsid w:val="00376ABC"/>
    <w:rsid w:val="00380238"/>
    <w:rsid w:val="00383E84"/>
    <w:rsid w:val="00383F3B"/>
    <w:rsid w:val="00386883"/>
    <w:rsid w:val="0038761F"/>
    <w:rsid w:val="003938CF"/>
    <w:rsid w:val="00394E91"/>
    <w:rsid w:val="0039741E"/>
    <w:rsid w:val="00397B53"/>
    <w:rsid w:val="003A0970"/>
    <w:rsid w:val="003A27D2"/>
    <w:rsid w:val="003A4BC0"/>
    <w:rsid w:val="003A7763"/>
    <w:rsid w:val="003A78B3"/>
    <w:rsid w:val="003B1839"/>
    <w:rsid w:val="003C0227"/>
    <w:rsid w:val="003C170E"/>
    <w:rsid w:val="003C2052"/>
    <w:rsid w:val="003C2B2C"/>
    <w:rsid w:val="003C3487"/>
    <w:rsid w:val="003C5FE2"/>
    <w:rsid w:val="003D0391"/>
    <w:rsid w:val="003D0872"/>
    <w:rsid w:val="003D0C1C"/>
    <w:rsid w:val="003D2583"/>
    <w:rsid w:val="003D300D"/>
    <w:rsid w:val="003D307B"/>
    <w:rsid w:val="003D4E17"/>
    <w:rsid w:val="003D6B3C"/>
    <w:rsid w:val="003D6D95"/>
    <w:rsid w:val="003E02FF"/>
    <w:rsid w:val="003E1237"/>
    <w:rsid w:val="003E1EA8"/>
    <w:rsid w:val="003F3020"/>
    <w:rsid w:val="003F4231"/>
    <w:rsid w:val="00400003"/>
    <w:rsid w:val="00401308"/>
    <w:rsid w:val="0040166A"/>
    <w:rsid w:val="004026AA"/>
    <w:rsid w:val="0040495E"/>
    <w:rsid w:val="004068C0"/>
    <w:rsid w:val="004068E3"/>
    <w:rsid w:val="00407386"/>
    <w:rsid w:val="0041041D"/>
    <w:rsid w:val="0041161E"/>
    <w:rsid w:val="00411DDD"/>
    <w:rsid w:val="00413129"/>
    <w:rsid w:val="00416100"/>
    <w:rsid w:val="004177E9"/>
    <w:rsid w:val="00421FEF"/>
    <w:rsid w:val="00422D1C"/>
    <w:rsid w:val="004230E2"/>
    <w:rsid w:val="00424E54"/>
    <w:rsid w:val="0042505C"/>
    <w:rsid w:val="0042596B"/>
    <w:rsid w:val="00426310"/>
    <w:rsid w:val="00426442"/>
    <w:rsid w:val="00430873"/>
    <w:rsid w:val="00430A41"/>
    <w:rsid w:val="004332AC"/>
    <w:rsid w:val="0043368B"/>
    <w:rsid w:val="00435EC2"/>
    <w:rsid w:val="00441D40"/>
    <w:rsid w:val="0044291A"/>
    <w:rsid w:val="0044517F"/>
    <w:rsid w:val="00445D08"/>
    <w:rsid w:val="00447A06"/>
    <w:rsid w:val="00450913"/>
    <w:rsid w:val="00451316"/>
    <w:rsid w:val="004517EF"/>
    <w:rsid w:val="004529AC"/>
    <w:rsid w:val="004569B1"/>
    <w:rsid w:val="0046143B"/>
    <w:rsid w:val="004633DA"/>
    <w:rsid w:val="00466847"/>
    <w:rsid w:val="004704E1"/>
    <w:rsid w:val="004705B1"/>
    <w:rsid w:val="00472147"/>
    <w:rsid w:val="00473D37"/>
    <w:rsid w:val="00474DF8"/>
    <w:rsid w:val="00475C85"/>
    <w:rsid w:val="00476176"/>
    <w:rsid w:val="0048080E"/>
    <w:rsid w:val="004820F5"/>
    <w:rsid w:val="0048232E"/>
    <w:rsid w:val="00487AC9"/>
    <w:rsid w:val="00493124"/>
    <w:rsid w:val="004A047D"/>
    <w:rsid w:val="004A245D"/>
    <w:rsid w:val="004A38FF"/>
    <w:rsid w:val="004A5B83"/>
    <w:rsid w:val="004A5CAF"/>
    <w:rsid w:val="004A683D"/>
    <w:rsid w:val="004B0B04"/>
    <w:rsid w:val="004B1982"/>
    <w:rsid w:val="004B1C05"/>
    <w:rsid w:val="004B1CEE"/>
    <w:rsid w:val="004B271D"/>
    <w:rsid w:val="004B2968"/>
    <w:rsid w:val="004B4C0E"/>
    <w:rsid w:val="004C1EBD"/>
    <w:rsid w:val="004C1FDB"/>
    <w:rsid w:val="004C201F"/>
    <w:rsid w:val="004C222E"/>
    <w:rsid w:val="004C3734"/>
    <w:rsid w:val="004C6E7D"/>
    <w:rsid w:val="004C7739"/>
    <w:rsid w:val="004D030C"/>
    <w:rsid w:val="004D0755"/>
    <w:rsid w:val="004D1CA3"/>
    <w:rsid w:val="004D4781"/>
    <w:rsid w:val="004D6240"/>
    <w:rsid w:val="004D7C2A"/>
    <w:rsid w:val="004E0952"/>
    <w:rsid w:val="004E152D"/>
    <w:rsid w:val="004E1530"/>
    <w:rsid w:val="004E26A4"/>
    <w:rsid w:val="004E394B"/>
    <w:rsid w:val="004E3CF5"/>
    <w:rsid w:val="004E3F8A"/>
    <w:rsid w:val="004E404C"/>
    <w:rsid w:val="004E5867"/>
    <w:rsid w:val="004F0D68"/>
    <w:rsid w:val="004F0EBD"/>
    <w:rsid w:val="004F3958"/>
    <w:rsid w:val="004F4D4D"/>
    <w:rsid w:val="004F65C1"/>
    <w:rsid w:val="00501513"/>
    <w:rsid w:val="00502484"/>
    <w:rsid w:val="005043BB"/>
    <w:rsid w:val="00505642"/>
    <w:rsid w:val="00505F0B"/>
    <w:rsid w:val="00506D0E"/>
    <w:rsid w:val="00507639"/>
    <w:rsid w:val="0051083E"/>
    <w:rsid w:val="00513486"/>
    <w:rsid w:val="00516035"/>
    <w:rsid w:val="00524659"/>
    <w:rsid w:val="0052768C"/>
    <w:rsid w:val="005328EC"/>
    <w:rsid w:val="005365D2"/>
    <w:rsid w:val="005379AC"/>
    <w:rsid w:val="005425D2"/>
    <w:rsid w:val="00542BEF"/>
    <w:rsid w:val="00544DB2"/>
    <w:rsid w:val="005452F9"/>
    <w:rsid w:val="005459AB"/>
    <w:rsid w:val="00554432"/>
    <w:rsid w:val="005545CA"/>
    <w:rsid w:val="005564F0"/>
    <w:rsid w:val="00561929"/>
    <w:rsid w:val="00561A9E"/>
    <w:rsid w:val="005636D0"/>
    <w:rsid w:val="00570CF9"/>
    <w:rsid w:val="00571C83"/>
    <w:rsid w:val="00575AB3"/>
    <w:rsid w:val="00577D29"/>
    <w:rsid w:val="00577D50"/>
    <w:rsid w:val="00581091"/>
    <w:rsid w:val="00581875"/>
    <w:rsid w:val="00582590"/>
    <w:rsid w:val="00585EBF"/>
    <w:rsid w:val="00585FDC"/>
    <w:rsid w:val="00590763"/>
    <w:rsid w:val="005925B9"/>
    <w:rsid w:val="00593128"/>
    <w:rsid w:val="0059415C"/>
    <w:rsid w:val="0059595D"/>
    <w:rsid w:val="00595F9A"/>
    <w:rsid w:val="00597693"/>
    <w:rsid w:val="00597F2A"/>
    <w:rsid w:val="005A001E"/>
    <w:rsid w:val="005A19D2"/>
    <w:rsid w:val="005A3532"/>
    <w:rsid w:val="005A3EED"/>
    <w:rsid w:val="005A4252"/>
    <w:rsid w:val="005A4499"/>
    <w:rsid w:val="005A6C4D"/>
    <w:rsid w:val="005B0249"/>
    <w:rsid w:val="005B0CAB"/>
    <w:rsid w:val="005B1E04"/>
    <w:rsid w:val="005B3263"/>
    <w:rsid w:val="005B3430"/>
    <w:rsid w:val="005B472D"/>
    <w:rsid w:val="005B4C04"/>
    <w:rsid w:val="005B7879"/>
    <w:rsid w:val="005B7BD2"/>
    <w:rsid w:val="005C02F0"/>
    <w:rsid w:val="005C7182"/>
    <w:rsid w:val="005C7C6F"/>
    <w:rsid w:val="005D1287"/>
    <w:rsid w:val="005D1DFB"/>
    <w:rsid w:val="005D2869"/>
    <w:rsid w:val="005D4ABE"/>
    <w:rsid w:val="005E05E2"/>
    <w:rsid w:val="005E3332"/>
    <w:rsid w:val="005E3C22"/>
    <w:rsid w:val="005E5A3D"/>
    <w:rsid w:val="005E5E32"/>
    <w:rsid w:val="005E781B"/>
    <w:rsid w:val="005F027E"/>
    <w:rsid w:val="005F07D1"/>
    <w:rsid w:val="005F12FE"/>
    <w:rsid w:val="005F3321"/>
    <w:rsid w:val="00600DBD"/>
    <w:rsid w:val="006016CD"/>
    <w:rsid w:val="006023F9"/>
    <w:rsid w:val="00605E9B"/>
    <w:rsid w:val="00611AB8"/>
    <w:rsid w:val="00614281"/>
    <w:rsid w:val="0061473F"/>
    <w:rsid w:val="006154EB"/>
    <w:rsid w:val="006155EE"/>
    <w:rsid w:val="006222F0"/>
    <w:rsid w:val="0062360B"/>
    <w:rsid w:val="00626DC0"/>
    <w:rsid w:val="00627D00"/>
    <w:rsid w:val="00633004"/>
    <w:rsid w:val="006349DB"/>
    <w:rsid w:val="006364B6"/>
    <w:rsid w:val="00637219"/>
    <w:rsid w:val="00637EE8"/>
    <w:rsid w:val="00640061"/>
    <w:rsid w:val="00642C64"/>
    <w:rsid w:val="00643BCB"/>
    <w:rsid w:val="006522AF"/>
    <w:rsid w:val="00655290"/>
    <w:rsid w:val="00655D77"/>
    <w:rsid w:val="00657324"/>
    <w:rsid w:val="00660399"/>
    <w:rsid w:val="00660E4B"/>
    <w:rsid w:val="00662A60"/>
    <w:rsid w:val="0066318E"/>
    <w:rsid w:val="00663C15"/>
    <w:rsid w:val="00665E18"/>
    <w:rsid w:val="00667DBF"/>
    <w:rsid w:val="00672B4F"/>
    <w:rsid w:val="0067472C"/>
    <w:rsid w:val="00674764"/>
    <w:rsid w:val="00675886"/>
    <w:rsid w:val="00676214"/>
    <w:rsid w:val="00676431"/>
    <w:rsid w:val="00680635"/>
    <w:rsid w:val="00680C87"/>
    <w:rsid w:val="006813DA"/>
    <w:rsid w:val="006824AA"/>
    <w:rsid w:val="0068320A"/>
    <w:rsid w:val="0068646D"/>
    <w:rsid w:val="0068658A"/>
    <w:rsid w:val="00690086"/>
    <w:rsid w:val="00693DF5"/>
    <w:rsid w:val="006954D7"/>
    <w:rsid w:val="00695BA7"/>
    <w:rsid w:val="006A3D61"/>
    <w:rsid w:val="006A47E8"/>
    <w:rsid w:val="006A49EA"/>
    <w:rsid w:val="006B0701"/>
    <w:rsid w:val="006B1FA2"/>
    <w:rsid w:val="006B2098"/>
    <w:rsid w:val="006B2197"/>
    <w:rsid w:val="006B300C"/>
    <w:rsid w:val="006B4410"/>
    <w:rsid w:val="006B68D9"/>
    <w:rsid w:val="006C52E1"/>
    <w:rsid w:val="006C7E33"/>
    <w:rsid w:val="006D0EFC"/>
    <w:rsid w:val="006D1D82"/>
    <w:rsid w:val="006D3621"/>
    <w:rsid w:val="006D51F7"/>
    <w:rsid w:val="006E3BDA"/>
    <w:rsid w:val="006E4138"/>
    <w:rsid w:val="006E5050"/>
    <w:rsid w:val="006E5D44"/>
    <w:rsid w:val="006E662D"/>
    <w:rsid w:val="006E6876"/>
    <w:rsid w:val="006F2F7B"/>
    <w:rsid w:val="00701CF2"/>
    <w:rsid w:val="00702CA6"/>
    <w:rsid w:val="00704070"/>
    <w:rsid w:val="00704EEE"/>
    <w:rsid w:val="007065AF"/>
    <w:rsid w:val="007070D7"/>
    <w:rsid w:val="0071092B"/>
    <w:rsid w:val="007143A8"/>
    <w:rsid w:val="0071764F"/>
    <w:rsid w:val="00720EAD"/>
    <w:rsid w:val="00722267"/>
    <w:rsid w:val="00723456"/>
    <w:rsid w:val="00724395"/>
    <w:rsid w:val="007277C8"/>
    <w:rsid w:val="00730879"/>
    <w:rsid w:val="007321DC"/>
    <w:rsid w:val="00734D13"/>
    <w:rsid w:val="007350F5"/>
    <w:rsid w:val="00736567"/>
    <w:rsid w:val="00736DEF"/>
    <w:rsid w:val="007401A2"/>
    <w:rsid w:val="007407B6"/>
    <w:rsid w:val="00741415"/>
    <w:rsid w:val="00742397"/>
    <w:rsid w:val="00745006"/>
    <w:rsid w:val="00745195"/>
    <w:rsid w:val="00745BE8"/>
    <w:rsid w:val="00745F29"/>
    <w:rsid w:val="00753626"/>
    <w:rsid w:val="00753DF4"/>
    <w:rsid w:val="00754D4F"/>
    <w:rsid w:val="00754FB8"/>
    <w:rsid w:val="00756674"/>
    <w:rsid w:val="00760D6B"/>
    <w:rsid w:val="007639FB"/>
    <w:rsid w:val="00764F9D"/>
    <w:rsid w:val="00765DD3"/>
    <w:rsid w:val="00767131"/>
    <w:rsid w:val="00773E2E"/>
    <w:rsid w:val="00775A25"/>
    <w:rsid w:val="00775E00"/>
    <w:rsid w:val="00777E97"/>
    <w:rsid w:val="0078019C"/>
    <w:rsid w:val="00781C00"/>
    <w:rsid w:val="00782399"/>
    <w:rsid w:val="007839C6"/>
    <w:rsid w:val="00784269"/>
    <w:rsid w:val="00784955"/>
    <w:rsid w:val="00787E0A"/>
    <w:rsid w:val="007913E0"/>
    <w:rsid w:val="00791DD6"/>
    <w:rsid w:val="007A070F"/>
    <w:rsid w:val="007A1C35"/>
    <w:rsid w:val="007A2B55"/>
    <w:rsid w:val="007A73FD"/>
    <w:rsid w:val="007B151C"/>
    <w:rsid w:val="007B7F6A"/>
    <w:rsid w:val="007C1B03"/>
    <w:rsid w:val="007C25BA"/>
    <w:rsid w:val="007C313C"/>
    <w:rsid w:val="007C554C"/>
    <w:rsid w:val="007C5C5A"/>
    <w:rsid w:val="007D0C2B"/>
    <w:rsid w:val="007D12DC"/>
    <w:rsid w:val="007D2211"/>
    <w:rsid w:val="007D308B"/>
    <w:rsid w:val="007D3222"/>
    <w:rsid w:val="007D36FA"/>
    <w:rsid w:val="007D41A1"/>
    <w:rsid w:val="007D45A9"/>
    <w:rsid w:val="007D45E7"/>
    <w:rsid w:val="007D4BAD"/>
    <w:rsid w:val="007D5BCE"/>
    <w:rsid w:val="007D70D4"/>
    <w:rsid w:val="007E00DD"/>
    <w:rsid w:val="007E0DA0"/>
    <w:rsid w:val="007E17C3"/>
    <w:rsid w:val="007E3BE0"/>
    <w:rsid w:val="007E46DB"/>
    <w:rsid w:val="007E513F"/>
    <w:rsid w:val="007F0255"/>
    <w:rsid w:val="007F0453"/>
    <w:rsid w:val="007F2587"/>
    <w:rsid w:val="007F53FF"/>
    <w:rsid w:val="007F5CD5"/>
    <w:rsid w:val="007F67A3"/>
    <w:rsid w:val="008073AA"/>
    <w:rsid w:val="00810982"/>
    <w:rsid w:val="0081125F"/>
    <w:rsid w:val="00814FE6"/>
    <w:rsid w:val="0081716C"/>
    <w:rsid w:val="0082041C"/>
    <w:rsid w:val="0082109E"/>
    <w:rsid w:val="00821532"/>
    <w:rsid w:val="00823305"/>
    <w:rsid w:val="00823BC2"/>
    <w:rsid w:val="0082420A"/>
    <w:rsid w:val="0082491D"/>
    <w:rsid w:val="00825118"/>
    <w:rsid w:val="008267D2"/>
    <w:rsid w:val="008273B5"/>
    <w:rsid w:val="008315D0"/>
    <w:rsid w:val="00832AA3"/>
    <w:rsid w:val="00835750"/>
    <w:rsid w:val="00837841"/>
    <w:rsid w:val="00840042"/>
    <w:rsid w:val="008405D4"/>
    <w:rsid w:val="00840F1A"/>
    <w:rsid w:val="00841A09"/>
    <w:rsid w:val="00843658"/>
    <w:rsid w:val="0084454F"/>
    <w:rsid w:val="00844FA1"/>
    <w:rsid w:val="008462FF"/>
    <w:rsid w:val="0084780F"/>
    <w:rsid w:val="008557A5"/>
    <w:rsid w:val="008565CA"/>
    <w:rsid w:val="00857D7E"/>
    <w:rsid w:val="00860C83"/>
    <w:rsid w:val="00860E7C"/>
    <w:rsid w:val="00861098"/>
    <w:rsid w:val="00863B54"/>
    <w:rsid w:val="008646CA"/>
    <w:rsid w:val="0086555D"/>
    <w:rsid w:val="008706C9"/>
    <w:rsid w:val="00871944"/>
    <w:rsid w:val="00872CB0"/>
    <w:rsid w:val="0087308C"/>
    <w:rsid w:val="008738D2"/>
    <w:rsid w:val="008754FA"/>
    <w:rsid w:val="008774F6"/>
    <w:rsid w:val="00877893"/>
    <w:rsid w:val="008806C2"/>
    <w:rsid w:val="00881AC3"/>
    <w:rsid w:val="00881CEA"/>
    <w:rsid w:val="00886F13"/>
    <w:rsid w:val="0089187D"/>
    <w:rsid w:val="00891F01"/>
    <w:rsid w:val="00892466"/>
    <w:rsid w:val="0089318E"/>
    <w:rsid w:val="00896256"/>
    <w:rsid w:val="00897582"/>
    <w:rsid w:val="008A1A4F"/>
    <w:rsid w:val="008A1D9E"/>
    <w:rsid w:val="008A24B9"/>
    <w:rsid w:val="008A323B"/>
    <w:rsid w:val="008A62B4"/>
    <w:rsid w:val="008A7323"/>
    <w:rsid w:val="008B4A59"/>
    <w:rsid w:val="008B6D0F"/>
    <w:rsid w:val="008B7E58"/>
    <w:rsid w:val="008B7F4E"/>
    <w:rsid w:val="008C2692"/>
    <w:rsid w:val="008C34A4"/>
    <w:rsid w:val="008D45A7"/>
    <w:rsid w:val="008D65F4"/>
    <w:rsid w:val="008E12BE"/>
    <w:rsid w:val="008E1EC1"/>
    <w:rsid w:val="008E49C4"/>
    <w:rsid w:val="008E67B2"/>
    <w:rsid w:val="008E7EAC"/>
    <w:rsid w:val="008F0391"/>
    <w:rsid w:val="008F0AB3"/>
    <w:rsid w:val="008F1FBB"/>
    <w:rsid w:val="008F27D3"/>
    <w:rsid w:val="008F2923"/>
    <w:rsid w:val="008F2AEE"/>
    <w:rsid w:val="008F57E8"/>
    <w:rsid w:val="008F63F8"/>
    <w:rsid w:val="008F6A37"/>
    <w:rsid w:val="00900C2B"/>
    <w:rsid w:val="009018B3"/>
    <w:rsid w:val="00901B4B"/>
    <w:rsid w:val="009053F3"/>
    <w:rsid w:val="00906FFC"/>
    <w:rsid w:val="0090770A"/>
    <w:rsid w:val="0091306A"/>
    <w:rsid w:val="009143CD"/>
    <w:rsid w:val="0091556C"/>
    <w:rsid w:val="009169F0"/>
    <w:rsid w:val="00916B70"/>
    <w:rsid w:val="00917585"/>
    <w:rsid w:val="009238E1"/>
    <w:rsid w:val="00925F95"/>
    <w:rsid w:val="00926399"/>
    <w:rsid w:val="00927F53"/>
    <w:rsid w:val="00932BF7"/>
    <w:rsid w:val="00933CC5"/>
    <w:rsid w:val="00935022"/>
    <w:rsid w:val="00936473"/>
    <w:rsid w:val="009364E5"/>
    <w:rsid w:val="00940AF4"/>
    <w:rsid w:val="009423C6"/>
    <w:rsid w:val="00943B6D"/>
    <w:rsid w:val="0094507F"/>
    <w:rsid w:val="00945B86"/>
    <w:rsid w:val="00945BBB"/>
    <w:rsid w:val="00945D71"/>
    <w:rsid w:val="0095003A"/>
    <w:rsid w:val="00951213"/>
    <w:rsid w:val="009518F6"/>
    <w:rsid w:val="00953F86"/>
    <w:rsid w:val="0095718A"/>
    <w:rsid w:val="0096220F"/>
    <w:rsid w:val="00963706"/>
    <w:rsid w:val="0096387D"/>
    <w:rsid w:val="00963D81"/>
    <w:rsid w:val="00970F16"/>
    <w:rsid w:val="009738C4"/>
    <w:rsid w:val="00973B45"/>
    <w:rsid w:val="00975D8F"/>
    <w:rsid w:val="009760AB"/>
    <w:rsid w:val="009771C7"/>
    <w:rsid w:val="009825FE"/>
    <w:rsid w:val="009835F8"/>
    <w:rsid w:val="00987B4E"/>
    <w:rsid w:val="00996176"/>
    <w:rsid w:val="0099784D"/>
    <w:rsid w:val="009A0668"/>
    <w:rsid w:val="009A092C"/>
    <w:rsid w:val="009A18E5"/>
    <w:rsid w:val="009A2966"/>
    <w:rsid w:val="009A6F1F"/>
    <w:rsid w:val="009B10E5"/>
    <w:rsid w:val="009B3992"/>
    <w:rsid w:val="009B78E7"/>
    <w:rsid w:val="009C0276"/>
    <w:rsid w:val="009C13C6"/>
    <w:rsid w:val="009C23FA"/>
    <w:rsid w:val="009C3D94"/>
    <w:rsid w:val="009C4094"/>
    <w:rsid w:val="009C4600"/>
    <w:rsid w:val="009C5F7F"/>
    <w:rsid w:val="009D1082"/>
    <w:rsid w:val="009D332B"/>
    <w:rsid w:val="009D3CBC"/>
    <w:rsid w:val="009D46D9"/>
    <w:rsid w:val="009D624D"/>
    <w:rsid w:val="009D71A2"/>
    <w:rsid w:val="009E0AD8"/>
    <w:rsid w:val="009E2D69"/>
    <w:rsid w:val="009E382C"/>
    <w:rsid w:val="009E4C1F"/>
    <w:rsid w:val="009E5207"/>
    <w:rsid w:val="009E647E"/>
    <w:rsid w:val="009E70DD"/>
    <w:rsid w:val="009F2AD9"/>
    <w:rsid w:val="009F58E9"/>
    <w:rsid w:val="009F798D"/>
    <w:rsid w:val="00A00CE5"/>
    <w:rsid w:val="00A00EC6"/>
    <w:rsid w:val="00A01933"/>
    <w:rsid w:val="00A05373"/>
    <w:rsid w:val="00A0579E"/>
    <w:rsid w:val="00A05D71"/>
    <w:rsid w:val="00A06B1E"/>
    <w:rsid w:val="00A10C02"/>
    <w:rsid w:val="00A124D1"/>
    <w:rsid w:val="00A1393A"/>
    <w:rsid w:val="00A13D05"/>
    <w:rsid w:val="00A21D1B"/>
    <w:rsid w:val="00A24621"/>
    <w:rsid w:val="00A2680A"/>
    <w:rsid w:val="00A3229A"/>
    <w:rsid w:val="00A323D7"/>
    <w:rsid w:val="00A326EA"/>
    <w:rsid w:val="00A33348"/>
    <w:rsid w:val="00A35099"/>
    <w:rsid w:val="00A367E3"/>
    <w:rsid w:val="00A37B9B"/>
    <w:rsid w:val="00A40379"/>
    <w:rsid w:val="00A41B01"/>
    <w:rsid w:val="00A42B58"/>
    <w:rsid w:val="00A42C25"/>
    <w:rsid w:val="00A4400C"/>
    <w:rsid w:val="00A4516D"/>
    <w:rsid w:val="00A51496"/>
    <w:rsid w:val="00A526E3"/>
    <w:rsid w:val="00A53445"/>
    <w:rsid w:val="00A53D24"/>
    <w:rsid w:val="00A53E7C"/>
    <w:rsid w:val="00A54A97"/>
    <w:rsid w:val="00A54E99"/>
    <w:rsid w:val="00A55428"/>
    <w:rsid w:val="00A55429"/>
    <w:rsid w:val="00A57B76"/>
    <w:rsid w:val="00A61504"/>
    <w:rsid w:val="00A62ACF"/>
    <w:rsid w:val="00A635A2"/>
    <w:rsid w:val="00A64505"/>
    <w:rsid w:val="00A64F27"/>
    <w:rsid w:val="00A67EF4"/>
    <w:rsid w:val="00A702DB"/>
    <w:rsid w:val="00A703B0"/>
    <w:rsid w:val="00A706E5"/>
    <w:rsid w:val="00A71E6E"/>
    <w:rsid w:val="00A7342F"/>
    <w:rsid w:val="00A759EE"/>
    <w:rsid w:val="00A76099"/>
    <w:rsid w:val="00A80EB6"/>
    <w:rsid w:val="00A82773"/>
    <w:rsid w:val="00A831C8"/>
    <w:rsid w:val="00A84C93"/>
    <w:rsid w:val="00A854EA"/>
    <w:rsid w:val="00A86C66"/>
    <w:rsid w:val="00A87171"/>
    <w:rsid w:val="00A87233"/>
    <w:rsid w:val="00A94B07"/>
    <w:rsid w:val="00AA3589"/>
    <w:rsid w:val="00AA56BA"/>
    <w:rsid w:val="00AA6658"/>
    <w:rsid w:val="00AB0398"/>
    <w:rsid w:val="00AB0DD9"/>
    <w:rsid w:val="00AB0E65"/>
    <w:rsid w:val="00AB2441"/>
    <w:rsid w:val="00AB2A5E"/>
    <w:rsid w:val="00AB34C3"/>
    <w:rsid w:val="00AB4242"/>
    <w:rsid w:val="00AC1637"/>
    <w:rsid w:val="00AC1AE0"/>
    <w:rsid w:val="00AC2563"/>
    <w:rsid w:val="00AC35E2"/>
    <w:rsid w:val="00AC3A4B"/>
    <w:rsid w:val="00AC667A"/>
    <w:rsid w:val="00AD044F"/>
    <w:rsid w:val="00AD08D0"/>
    <w:rsid w:val="00AD23D4"/>
    <w:rsid w:val="00AD40F7"/>
    <w:rsid w:val="00AD580B"/>
    <w:rsid w:val="00AE27BA"/>
    <w:rsid w:val="00AE6394"/>
    <w:rsid w:val="00AF0FEC"/>
    <w:rsid w:val="00AF1C1D"/>
    <w:rsid w:val="00AF39CD"/>
    <w:rsid w:val="00AF3F90"/>
    <w:rsid w:val="00AF7006"/>
    <w:rsid w:val="00B00AD8"/>
    <w:rsid w:val="00B041F9"/>
    <w:rsid w:val="00B05254"/>
    <w:rsid w:val="00B0689C"/>
    <w:rsid w:val="00B06AFE"/>
    <w:rsid w:val="00B06B52"/>
    <w:rsid w:val="00B072AD"/>
    <w:rsid w:val="00B0752F"/>
    <w:rsid w:val="00B0764E"/>
    <w:rsid w:val="00B11908"/>
    <w:rsid w:val="00B159E4"/>
    <w:rsid w:val="00B16F98"/>
    <w:rsid w:val="00B17668"/>
    <w:rsid w:val="00B2590F"/>
    <w:rsid w:val="00B30D07"/>
    <w:rsid w:val="00B3534A"/>
    <w:rsid w:val="00B36952"/>
    <w:rsid w:val="00B37B0F"/>
    <w:rsid w:val="00B40308"/>
    <w:rsid w:val="00B4050B"/>
    <w:rsid w:val="00B41483"/>
    <w:rsid w:val="00B446A2"/>
    <w:rsid w:val="00B44BFB"/>
    <w:rsid w:val="00B44C64"/>
    <w:rsid w:val="00B4540D"/>
    <w:rsid w:val="00B45FE3"/>
    <w:rsid w:val="00B470C4"/>
    <w:rsid w:val="00B47AE2"/>
    <w:rsid w:val="00B538F5"/>
    <w:rsid w:val="00B603B2"/>
    <w:rsid w:val="00B60D42"/>
    <w:rsid w:val="00B61AF5"/>
    <w:rsid w:val="00B63537"/>
    <w:rsid w:val="00B7072A"/>
    <w:rsid w:val="00B72158"/>
    <w:rsid w:val="00B7274A"/>
    <w:rsid w:val="00B728F8"/>
    <w:rsid w:val="00B73DE1"/>
    <w:rsid w:val="00B75DAF"/>
    <w:rsid w:val="00B768D7"/>
    <w:rsid w:val="00B773A1"/>
    <w:rsid w:val="00B77AE6"/>
    <w:rsid w:val="00B8026D"/>
    <w:rsid w:val="00B8082D"/>
    <w:rsid w:val="00B8088B"/>
    <w:rsid w:val="00B829A8"/>
    <w:rsid w:val="00B830F9"/>
    <w:rsid w:val="00B839F1"/>
    <w:rsid w:val="00B868DE"/>
    <w:rsid w:val="00B91129"/>
    <w:rsid w:val="00B936D2"/>
    <w:rsid w:val="00B93DBF"/>
    <w:rsid w:val="00B95D25"/>
    <w:rsid w:val="00B95E46"/>
    <w:rsid w:val="00B9613A"/>
    <w:rsid w:val="00BA03F3"/>
    <w:rsid w:val="00BA5852"/>
    <w:rsid w:val="00BA785F"/>
    <w:rsid w:val="00BB135B"/>
    <w:rsid w:val="00BB500F"/>
    <w:rsid w:val="00BB5F26"/>
    <w:rsid w:val="00BC0879"/>
    <w:rsid w:val="00BC0D8B"/>
    <w:rsid w:val="00BC0F18"/>
    <w:rsid w:val="00BC1969"/>
    <w:rsid w:val="00BC2914"/>
    <w:rsid w:val="00BC3204"/>
    <w:rsid w:val="00BC45F6"/>
    <w:rsid w:val="00BC4E7D"/>
    <w:rsid w:val="00BC651A"/>
    <w:rsid w:val="00BD05D5"/>
    <w:rsid w:val="00BD5200"/>
    <w:rsid w:val="00BD5585"/>
    <w:rsid w:val="00BD68F4"/>
    <w:rsid w:val="00BE1948"/>
    <w:rsid w:val="00BE466E"/>
    <w:rsid w:val="00BF1AD8"/>
    <w:rsid w:val="00BF22E6"/>
    <w:rsid w:val="00BF2E6A"/>
    <w:rsid w:val="00BF4014"/>
    <w:rsid w:val="00BF49F9"/>
    <w:rsid w:val="00C00029"/>
    <w:rsid w:val="00C00725"/>
    <w:rsid w:val="00C023B8"/>
    <w:rsid w:val="00C02C18"/>
    <w:rsid w:val="00C11744"/>
    <w:rsid w:val="00C12C92"/>
    <w:rsid w:val="00C148A7"/>
    <w:rsid w:val="00C14FA3"/>
    <w:rsid w:val="00C201EF"/>
    <w:rsid w:val="00C214CC"/>
    <w:rsid w:val="00C21A11"/>
    <w:rsid w:val="00C251D3"/>
    <w:rsid w:val="00C25FE7"/>
    <w:rsid w:val="00C27ED1"/>
    <w:rsid w:val="00C3146B"/>
    <w:rsid w:val="00C3164E"/>
    <w:rsid w:val="00C33E7A"/>
    <w:rsid w:val="00C34306"/>
    <w:rsid w:val="00C34ED7"/>
    <w:rsid w:val="00C363F6"/>
    <w:rsid w:val="00C4162F"/>
    <w:rsid w:val="00C431E1"/>
    <w:rsid w:val="00C4394E"/>
    <w:rsid w:val="00C440E6"/>
    <w:rsid w:val="00C47E10"/>
    <w:rsid w:val="00C55562"/>
    <w:rsid w:val="00C6057D"/>
    <w:rsid w:val="00C607C1"/>
    <w:rsid w:val="00C61C28"/>
    <w:rsid w:val="00C65C81"/>
    <w:rsid w:val="00C66E4F"/>
    <w:rsid w:val="00C708EA"/>
    <w:rsid w:val="00C71694"/>
    <w:rsid w:val="00C71D53"/>
    <w:rsid w:val="00C80F90"/>
    <w:rsid w:val="00C83FC5"/>
    <w:rsid w:val="00C84D29"/>
    <w:rsid w:val="00C879C4"/>
    <w:rsid w:val="00C90B5A"/>
    <w:rsid w:val="00C90ECE"/>
    <w:rsid w:val="00C91199"/>
    <w:rsid w:val="00C91FE6"/>
    <w:rsid w:val="00C93B40"/>
    <w:rsid w:val="00C94A0D"/>
    <w:rsid w:val="00C94E85"/>
    <w:rsid w:val="00C95424"/>
    <w:rsid w:val="00C95D64"/>
    <w:rsid w:val="00C96D35"/>
    <w:rsid w:val="00C9772C"/>
    <w:rsid w:val="00CA225C"/>
    <w:rsid w:val="00CA33C4"/>
    <w:rsid w:val="00CA52BE"/>
    <w:rsid w:val="00CA6A7D"/>
    <w:rsid w:val="00CA6F3B"/>
    <w:rsid w:val="00CB2A7B"/>
    <w:rsid w:val="00CB3A73"/>
    <w:rsid w:val="00CB598A"/>
    <w:rsid w:val="00CB7148"/>
    <w:rsid w:val="00CB72A5"/>
    <w:rsid w:val="00CC1EFA"/>
    <w:rsid w:val="00CC20D3"/>
    <w:rsid w:val="00CC4723"/>
    <w:rsid w:val="00CC4E89"/>
    <w:rsid w:val="00CC530E"/>
    <w:rsid w:val="00CC6CB0"/>
    <w:rsid w:val="00CD0A01"/>
    <w:rsid w:val="00CD37D5"/>
    <w:rsid w:val="00CD4692"/>
    <w:rsid w:val="00CD5F39"/>
    <w:rsid w:val="00CD6887"/>
    <w:rsid w:val="00CD7614"/>
    <w:rsid w:val="00CD7EE3"/>
    <w:rsid w:val="00CE4678"/>
    <w:rsid w:val="00CE4975"/>
    <w:rsid w:val="00CF1594"/>
    <w:rsid w:val="00CF227D"/>
    <w:rsid w:val="00CF39A9"/>
    <w:rsid w:val="00CF60C5"/>
    <w:rsid w:val="00D007D6"/>
    <w:rsid w:val="00D00F6A"/>
    <w:rsid w:val="00D0703C"/>
    <w:rsid w:val="00D075D7"/>
    <w:rsid w:val="00D12E38"/>
    <w:rsid w:val="00D12E96"/>
    <w:rsid w:val="00D13019"/>
    <w:rsid w:val="00D150FC"/>
    <w:rsid w:val="00D1547D"/>
    <w:rsid w:val="00D16E7B"/>
    <w:rsid w:val="00D22D5B"/>
    <w:rsid w:val="00D22E2D"/>
    <w:rsid w:val="00D23820"/>
    <w:rsid w:val="00D26B85"/>
    <w:rsid w:val="00D26E97"/>
    <w:rsid w:val="00D27841"/>
    <w:rsid w:val="00D3044F"/>
    <w:rsid w:val="00D31579"/>
    <w:rsid w:val="00D32425"/>
    <w:rsid w:val="00D3353E"/>
    <w:rsid w:val="00D34E39"/>
    <w:rsid w:val="00D40BF6"/>
    <w:rsid w:val="00D5245D"/>
    <w:rsid w:val="00D535AD"/>
    <w:rsid w:val="00D53EBB"/>
    <w:rsid w:val="00D54A19"/>
    <w:rsid w:val="00D56776"/>
    <w:rsid w:val="00D57FC2"/>
    <w:rsid w:val="00D60256"/>
    <w:rsid w:val="00D62AB9"/>
    <w:rsid w:val="00D653C1"/>
    <w:rsid w:val="00D6567D"/>
    <w:rsid w:val="00D7115D"/>
    <w:rsid w:val="00D719F0"/>
    <w:rsid w:val="00D725E9"/>
    <w:rsid w:val="00D72ECC"/>
    <w:rsid w:val="00D73684"/>
    <w:rsid w:val="00D758D5"/>
    <w:rsid w:val="00D769F7"/>
    <w:rsid w:val="00D81C19"/>
    <w:rsid w:val="00D82EE0"/>
    <w:rsid w:val="00D858A6"/>
    <w:rsid w:val="00D9365C"/>
    <w:rsid w:val="00D957A4"/>
    <w:rsid w:val="00D95EC7"/>
    <w:rsid w:val="00D97199"/>
    <w:rsid w:val="00DA0DAF"/>
    <w:rsid w:val="00DA0DB6"/>
    <w:rsid w:val="00DA4C02"/>
    <w:rsid w:val="00DA52F1"/>
    <w:rsid w:val="00DA637E"/>
    <w:rsid w:val="00DB0AC4"/>
    <w:rsid w:val="00DB6C44"/>
    <w:rsid w:val="00DC10E9"/>
    <w:rsid w:val="00DC1677"/>
    <w:rsid w:val="00DC306A"/>
    <w:rsid w:val="00DC3154"/>
    <w:rsid w:val="00DC486A"/>
    <w:rsid w:val="00DC7803"/>
    <w:rsid w:val="00DD27D4"/>
    <w:rsid w:val="00DD30E4"/>
    <w:rsid w:val="00DD3F6E"/>
    <w:rsid w:val="00DD4469"/>
    <w:rsid w:val="00DE0AFC"/>
    <w:rsid w:val="00DE2D2D"/>
    <w:rsid w:val="00DE40DF"/>
    <w:rsid w:val="00DE4512"/>
    <w:rsid w:val="00DF24F9"/>
    <w:rsid w:val="00DF4394"/>
    <w:rsid w:val="00DF439A"/>
    <w:rsid w:val="00DF6A6F"/>
    <w:rsid w:val="00DF6F5F"/>
    <w:rsid w:val="00DF7599"/>
    <w:rsid w:val="00E010DC"/>
    <w:rsid w:val="00E015B5"/>
    <w:rsid w:val="00E03A28"/>
    <w:rsid w:val="00E05C23"/>
    <w:rsid w:val="00E069EA"/>
    <w:rsid w:val="00E10B2C"/>
    <w:rsid w:val="00E11394"/>
    <w:rsid w:val="00E11E93"/>
    <w:rsid w:val="00E120FE"/>
    <w:rsid w:val="00E12E9F"/>
    <w:rsid w:val="00E13831"/>
    <w:rsid w:val="00E21982"/>
    <w:rsid w:val="00E222EF"/>
    <w:rsid w:val="00E2673E"/>
    <w:rsid w:val="00E26CA5"/>
    <w:rsid w:val="00E27FDE"/>
    <w:rsid w:val="00E315FF"/>
    <w:rsid w:val="00E3402A"/>
    <w:rsid w:val="00E35B62"/>
    <w:rsid w:val="00E37270"/>
    <w:rsid w:val="00E3795E"/>
    <w:rsid w:val="00E41BED"/>
    <w:rsid w:val="00E43802"/>
    <w:rsid w:val="00E44A4F"/>
    <w:rsid w:val="00E44D0E"/>
    <w:rsid w:val="00E51370"/>
    <w:rsid w:val="00E51DAD"/>
    <w:rsid w:val="00E52813"/>
    <w:rsid w:val="00E55843"/>
    <w:rsid w:val="00E55BB2"/>
    <w:rsid w:val="00E56B2A"/>
    <w:rsid w:val="00E56C96"/>
    <w:rsid w:val="00E56DEC"/>
    <w:rsid w:val="00E56F00"/>
    <w:rsid w:val="00E570A7"/>
    <w:rsid w:val="00E571E7"/>
    <w:rsid w:val="00E57535"/>
    <w:rsid w:val="00E615E7"/>
    <w:rsid w:val="00E634B1"/>
    <w:rsid w:val="00E63973"/>
    <w:rsid w:val="00E64F44"/>
    <w:rsid w:val="00E65014"/>
    <w:rsid w:val="00E66F3D"/>
    <w:rsid w:val="00E67EB3"/>
    <w:rsid w:val="00E70567"/>
    <w:rsid w:val="00E70BCB"/>
    <w:rsid w:val="00E76350"/>
    <w:rsid w:val="00E77E3D"/>
    <w:rsid w:val="00E84DC2"/>
    <w:rsid w:val="00E85843"/>
    <w:rsid w:val="00E932B7"/>
    <w:rsid w:val="00E9385D"/>
    <w:rsid w:val="00E93B99"/>
    <w:rsid w:val="00E968D9"/>
    <w:rsid w:val="00EA03A4"/>
    <w:rsid w:val="00EA1324"/>
    <w:rsid w:val="00EA23BA"/>
    <w:rsid w:val="00EA5C3B"/>
    <w:rsid w:val="00EB12C7"/>
    <w:rsid w:val="00EB398A"/>
    <w:rsid w:val="00EB3A99"/>
    <w:rsid w:val="00EB4A51"/>
    <w:rsid w:val="00EB5863"/>
    <w:rsid w:val="00EB5D31"/>
    <w:rsid w:val="00EC01F8"/>
    <w:rsid w:val="00EC1EF8"/>
    <w:rsid w:val="00EC5279"/>
    <w:rsid w:val="00EC66D8"/>
    <w:rsid w:val="00ED0642"/>
    <w:rsid w:val="00ED07D9"/>
    <w:rsid w:val="00ED0969"/>
    <w:rsid w:val="00ED09CB"/>
    <w:rsid w:val="00ED2CDF"/>
    <w:rsid w:val="00ED2D03"/>
    <w:rsid w:val="00ED6470"/>
    <w:rsid w:val="00ED72CA"/>
    <w:rsid w:val="00ED79FB"/>
    <w:rsid w:val="00EE03B5"/>
    <w:rsid w:val="00EE1767"/>
    <w:rsid w:val="00EE1F0A"/>
    <w:rsid w:val="00EE342F"/>
    <w:rsid w:val="00EE6563"/>
    <w:rsid w:val="00EF62D0"/>
    <w:rsid w:val="00EF67EC"/>
    <w:rsid w:val="00EF698F"/>
    <w:rsid w:val="00EF6D12"/>
    <w:rsid w:val="00EF77F5"/>
    <w:rsid w:val="00EF7969"/>
    <w:rsid w:val="00EF7A9C"/>
    <w:rsid w:val="00EF7AE7"/>
    <w:rsid w:val="00F00E58"/>
    <w:rsid w:val="00F02EC8"/>
    <w:rsid w:val="00F031D6"/>
    <w:rsid w:val="00F036B8"/>
    <w:rsid w:val="00F05968"/>
    <w:rsid w:val="00F05BC4"/>
    <w:rsid w:val="00F06E90"/>
    <w:rsid w:val="00F07D2D"/>
    <w:rsid w:val="00F1160B"/>
    <w:rsid w:val="00F155DE"/>
    <w:rsid w:val="00F16CE8"/>
    <w:rsid w:val="00F172A5"/>
    <w:rsid w:val="00F2092C"/>
    <w:rsid w:val="00F23C51"/>
    <w:rsid w:val="00F25652"/>
    <w:rsid w:val="00F2751A"/>
    <w:rsid w:val="00F31442"/>
    <w:rsid w:val="00F35B52"/>
    <w:rsid w:val="00F41E3F"/>
    <w:rsid w:val="00F4629F"/>
    <w:rsid w:val="00F47B4B"/>
    <w:rsid w:val="00F47B9F"/>
    <w:rsid w:val="00F50C50"/>
    <w:rsid w:val="00F5117F"/>
    <w:rsid w:val="00F52819"/>
    <w:rsid w:val="00F53C3C"/>
    <w:rsid w:val="00F5423C"/>
    <w:rsid w:val="00F54474"/>
    <w:rsid w:val="00F57444"/>
    <w:rsid w:val="00F626AF"/>
    <w:rsid w:val="00F666F2"/>
    <w:rsid w:val="00F73C79"/>
    <w:rsid w:val="00F751E9"/>
    <w:rsid w:val="00F757EA"/>
    <w:rsid w:val="00F76155"/>
    <w:rsid w:val="00F76807"/>
    <w:rsid w:val="00F778B8"/>
    <w:rsid w:val="00F81528"/>
    <w:rsid w:val="00F8224C"/>
    <w:rsid w:val="00F822B9"/>
    <w:rsid w:val="00F82F6A"/>
    <w:rsid w:val="00F85E71"/>
    <w:rsid w:val="00F86CBD"/>
    <w:rsid w:val="00F87685"/>
    <w:rsid w:val="00F91061"/>
    <w:rsid w:val="00F9132E"/>
    <w:rsid w:val="00F924EC"/>
    <w:rsid w:val="00F92F38"/>
    <w:rsid w:val="00F95750"/>
    <w:rsid w:val="00FA1143"/>
    <w:rsid w:val="00FA13EC"/>
    <w:rsid w:val="00FA2B51"/>
    <w:rsid w:val="00FA2CE7"/>
    <w:rsid w:val="00FA57FC"/>
    <w:rsid w:val="00FA6C6D"/>
    <w:rsid w:val="00FA7E4C"/>
    <w:rsid w:val="00FB0A6F"/>
    <w:rsid w:val="00FB1124"/>
    <w:rsid w:val="00FB5775"/>
    <w:rsid w:val="00FB7736"/>
    <w:rsid w:val="00FC1C30"/>
    <w:rsid w:val="00FC23D3"/>
    <w:rsid w:val="00FC24B1"/>
    <w:rsid w:val="00FC25EC"/>
    <w:rsid w:val="00FC2CB7"/>
    <w:rsid w:val="00FC2FBE"/>
    <w:rsid w:val="00FC3B64"/>
    <w:rsid w:val="00FC494A"/>
    <w:rsid w:val="00FD2958"/>
    <w:rsid w:val="00FD50F9"/>
    <w:rsid w:val="00FD60D6"/>
    <w:rsid w:val="00FD72E0"/>
    <w:rsid w:val="00FD7E63"/>
    <w:rsid w:val="00FE170A"/>
    <w:rsid w:val="00FE1DB0"/>
    <w:rsid w:val="00FE4CA2"/>
    <w:rsid w:val="00FF14B5"/>
    <w:rsid w:val="00FF4B4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C8376"/>
  <w15:docId w15:val="{C8B0D710-625B-47AD-8ABF-F5469B6C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paragraph" w:styleId="Heading1">
    <w:name w:val="heading 1"/>
    <w:basedOn w:val="Normal"/>
    <w:next w:val="Normal"/>
    <w:qFormat/>
    <w:rsid w:val="005925B9"/>
    <w:pPr>
      <w:keepNext/>
      <w:outlineLvl w:val="0"/>
    </w:pPr>
    <w:rPr>
      <w:b/>
      <w:color w:val="auto"/>
      <w:kern w:val="0"/>
      <w:sz w:val="24"/>
    </w:rPr>
  </w:style>
  <w:style w:type="paragraph" w:styleId="Heading5">
    <w:name w:val="heading 5"/>
    <w:basedOn w:val="Normal"/>
    <w:next w:val="Normal"/>
    <w:qFormat/>
    <w:rsid w:val="005925B9"/>
    <w:pPr>
      <w:keepNext/>
      <w:tabs>
        <w:tab w:val="left" w:pos="-1440"/>
        <w:tab w:val="left" w:pos="-720"/>
        <w:tab w:val="left" w:pos="0"/>
        <w:tab w:val="left" w:pos="414"/>
        <w:tab w:val="left" w:pos="828"/>
        <w:tab w:val="left" w:pos="1242"/>
        <w:tab w:val="left" w:pos="2160"/>
        <w:tab w:val="left" w:pos="2880"/>
        <w:tab w:val="left" w:pos="3600"/>
        <w:tab w:val="left" w:pos="4320"/>
        <w:tab w:val="left" w:pos="4692"/>
        <w:tab w:val="left" w:pos="5244"/>
        <w:tab w:val="left" w:pos="6480"/>
        <w:tab w:val="left" w:pos="7200"/>
        <w:tab w:val="left" w:pos="7920"/>
        <w:tab w:val="left" w:pos="8640"/>
        <w:tab w:val="left" w:pos="9360"/>
      </w:tabs>
      <w:spacing w:line="230" w:lineRule="auto"/>
      <w:jc w:val="both"/>
      <w:outlineLvl w:val="4"/>
    </w:pPr>
    <w:rPr>
      <w:b/>
      <w:color w:val="auto"/>
      <w:kern w:val="0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95EC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25B9"/>
    <w:pPr>
      <w:tabs>
        <w:tab w:val="left" w:pos="-720"/>
      </w:tabs>
      <w:suppressAutoHyphens/>
      <w:jc w:val="both"/>
    </w:pPr>
    <w:rPr>
      <w:color w:val="auto"/>
      <w:kern w:val="0"/>
      <w:sz w:val="22"/>
    </w:rPr>
  </w:style>
  <w:style w:type="paragraph" w:styleId="Header">
    <w:name w:val="header"/>
    <w:basedOn w:val="Normal"/>
    <w:rsid w:val="00026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7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3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basicparagraph"/>
    <w:basedOn w:val="Normal"/>
    <w:rsid w:val="00CC530E"/>
    <w:pPr>
      <w:autoSpaceDE w:val="0"/>
      <w:autoSpaceDN w:val="0"/>
      <w:spacing w:line="288" w:lineRule="auto"/>
    </w:pPr>
    <w:rPr>
      <w:color w:val="000000"/>
      <w:kern w:val="0"/>
      <w:sz w:val="24"/>
      <w:szCs w:val="24"/>
    </w:rPr>
  </w:style>
  <w:style w:type="paragraph" w:customStyle="1" w:styleId="tab">
    <w:name w:val="tab"/>
    <w:basedOn w:val="Normal"/>
    <w:rsid w:val="00CC530E"/>
    <w:pPr>
      <w:autoSpaceDE w:val="0"/>
      <w:autoSpaceDN w:val="0"/>
      <w:spacing w:line="288" w:lineRule="auto"/>
      <w:ind w:left="240" w:hanging="240"/>
    </w:pPr>
    <w:rPr>
      <w:rFonts w:ascii="Palatino Linotype" w:hAnsi="Palatino Linotype"/>
      <w:color w:val="000000"/>
      <w:kern w:val="0"/>
    </w:rPr>
  </w:style>
  <w:style w:type="character" w:customStyle="1" w:styleId="Heading7Char">
    <w:name w:val="Heading 7 Char"/>
    <w:link w:val="Heading7"/>
    <w:semiHidden/>
    <w:locked/>
    <w:rsid w:val="00D95EC7"/>
    <w:rPr>
      <w:color w:val="212120"/>
      <w:kern w:val="28"/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D95EC7"/>
    <w:pPr>
      <w:ind w:left="720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8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F23"/>
  </w:style>
  <w:style w:type="character" w:customStyle="1" w:styleId="CommentTextChar">
    <w:name w:val="Comment Text Char"/>
    <w:basedOn w:val="DefaultParagraphFont"/>
    <w:link w:val="CommentText"/>
    <w:semiHidden/>
    <w:rsid w:val="00310F23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F23"/>
    <w:rPr>
      <w:b/>
      <w:bCs/>
      <w:color w:val="212120"/>
      <w:kern w:val="28"/>
    </w:rPr>
  </w:style>
  <w:style w:type="character" w:styleId="Hyperlink">
    <w:name w:val="Hyperlink"/>
    <w:basedOn w:val="DefaultParagraphFont"/>
    <w:unhideWhenUsed/>
    <w:rsid w:val="00817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jacobsengineering/whitney.wimer/XREXYL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Application%20Data\Microsoft\Templates\TSH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F850-040D-4A46-B0E2-C0C6EF4F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TSH Leterhead</Template>
  <TotalTime>2</TotalTime>
  <Pages>1</Pages>
  <Words>89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Marusin</dc:creator>
  <cp:lastModifiedBy>Jazmine Watson</cp:lastModifiedBy>
  <cp:revision>3</cp:revision>
  <cp:lastPrinted>2019-05-14T16:58:00Z</cp:lastPrinted>
  <dcterms:created xsi:type="dcterms:W3CDTF">2020-02-28T22:43:00Z</dcterms:created>
  <dcterms:modified xsi:type="dcterms:W3CDTF">2020-02-28T22:52:00Z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